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F" w:rsidRPr="00AD0FF1" w:rsidRDefault="009D703F" w:rsidP="008133D1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734DAA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>Уважаемые родители!</w:t>
      </w:r>
    </w:p>
    <w:p w:rsidR="009D703F" w:rsidRPr="00AD0FF1" w:rsidRDefault="009D703F" w:rsidP="00C43EE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Тема наших занятий на этой неделе –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«Правила и безопасность дорожного движения».</w:t>
      </w:r>
      <w:r w:rsidRPr="00AD0FF1">
        <w:rPr>
          <w:rFonts w:ascii="Times New Roman" w:hAnsi="Times New Roman"/>
          <w:sz w:val="24"/>
          <w:szCs w:val="24"/>
        </w:rPr>
        <w:t xml:space="preserve">        Просим вас всегда помнить о том , что именно вы являетесь для вашего ребенка главным примером правильного и  безопасного поведения на улице. Поэтому не жалейте времени на  «уроки» поведения детей на улице. </w:t>
      </w:r>
    </w:p>
    <w:p w:rsidR="009D703F" w:rsidRPr="00AD0FF1" w:rsidRDefault="009D703F" w:rsidP="00C43EE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К моменту поступления ребёнка в школу он должен четко усвоить и соблюдать следующие правила поведения на улице и в транспорте: 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играть только в стороне от дороги;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переходить улицу там, где обозначены пешеходные переходы, где их нет – на перекрестках по линии тротуаров;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переходить улицу только шагом , не бежать; 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посмотреть при переходе улицы сначала налево, а потом направо;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при переходе улицы следить за сигналами светофора;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не пересекать путь приближающемуся транспорту;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входить в любой вид транспорта и выходить из него только тогда, когда он стоит, нельзя прыгать на ходу;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не высовываться из окна движущегося транспорта;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выходить из машины только с правой стороны, когда она подъехала к тротуару или обочине дороги;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не выезжать на велосипеде на проезжую часть, перейти её спокойным шагом рядом с велосипедом по пешеходному переходу;</w:t>
      </w:r>
    </w:p>
    <w:p w:rsidR="009D703F" w:rsidRPr="00AD0FF1" w:rsidRDefault="009D703F" w:rsidP="00C43EE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если ты потерялся на улице, не плачь, попроси милиционера помочь тебе, назови свой домашний адрес.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A2E7A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A2E7A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A2E7A">
      <w:pPr>
        <w:pStyle w:val="ListParagraph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D0FF1">
        <w:rPr>
          <w:rFonts w:ascii="Times New Roman" w:hAnsi="Times New Roman"/>
          <w:b/>
          <w:sz w:val="24"/>
          <w:szCs w:val="24"/>
        </w:rPr>
        <w:t>Светофор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EA2E7A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У любого перекрестка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Нас встречает светофор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И заводит очень просто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 пешеходом разговор: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«Свет зеленый – проходи.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Желтый – лучше подожди.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Если свет зажёгся красный –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Значит,  двигаться опасно!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Стой!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Пускай пройдёт трамвай, 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Наберись терпения!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Изучай и уважай 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Правила движения!»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i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D0FF1">
        <w:rPr>
          <w:rFonts w:ascii="Times New Roman" w:hAnsi="Times New Roman"/>
          <w:i/>
          <w:sz w:val="24"/>
          <w:szCs w:val="24"/>
        </w:rPr>
        <w:t xml:space="preserve"> Р. Фархади</w:t>
      </w:r>
    </w:p>
    <w:p w:rsidR="009D703F" w:rsidRPr="00AD0FF1" w:rsidRDefault="009D703F" w:rsidP="00EA2E7A">
      <w:pPr>
        <w:pStyle w:val="ListParagraph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</w:t>
      </w:r>
    </w:p>
    <w:p w:rsidR="009D703F" w:rsidRDefault="009D703F" w:rsidP="00ED3C9A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ED3C9A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ED3C9A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ED3C9A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 xml:space="preserve"> Уважаемые родители!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На этой неделе тема наших занятий –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«Золотая осень».</w:t>
      </w:r>
      <w:r w:rsidRPr="00AD0FF1">
        <w:rPr>
          <w:rFonts w:ascii="Times New Roman" w:hAnsi="Times New Roman"/>
          <w:sz w:val="24"/>
          <w:szCs w:val="24"/>
        </w:rPr>
        <w:t xml:space="preserve"> Мы с детьми беседовали об осенних изменениях в природе.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Осенняя природа даёт богатый материал для совместных с детьми наблюдений. Во время прогулки по осенней улице, парку, лесу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Вспомните и обобщите с детьми все сезонные изменения, которые происходят в природе осенью. «</w:t>
      </w:r>
      <w:r w:rsidRPr="00AD0FF1">
        <w:rPr>
          <w:rFonts w:ascii="Times New Roman" w:hAnsi="Times New Roman"/>
          <w:i/>
          <w:sz w:val="24"/>
          <w:szCs w:val="24"/>
        </w:rPr>
        <w:t>В это время года будет холодный ветер, на небе тучи, часто идёт дождь. В деревне убирают на хранение овощи. Птицы улетают в теплые страны. День становится короче. Листва на деревьях становиться желтой, красной, оранжевой и осыпается</w:t>
      </w:r>
      <w:r w:rsidRPr="00AD0FF1">
        <w:rPr>
          <w:rFonts w:ascii="Times New Roman" w:hAnsi="Times New Roman"/>
          <w:sz w:val="24"/>
          <w:szCs w:val="24"/>
        </w:rPr>
        <w:t>».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Листья на деревьях меняют свой цвет – летом они были зелёные, а теперь стали жёлтыми, красными, оранжевыми; скоро листья опадут – начнётся листопад.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Можно рассмотреть с детьми место на ветке дерева, откуда, только что сорвался лист там мы увидим еле заметные почки. Деревья не погибли, они только отбросили отмершие, а потому ненужные листья. Но весной из почек вновь появятся новые листочки, дерево вновь оживёт, зазеленеет.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Меньше становится насекомых – не слышно кузнечиков,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 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Наблюдение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насекомыми – комарами, мухами, бабочками. Но сейчас насекомых стало меньше -  дети это видят сами. Поэтому  птицы должны улетать, чтобы не погибнуть от голода. Они улетают в тёплые края, где даже в зимнее время тепло и нет недостатка в пище. Но весною птицы вернутся снова. 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Попробуйте разучить с детьми стихотворение.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B0255B">
      <w:pPr>
        <w:spacing w:before="0" w:beforeAutospacing="0" w:after="0" w:afterAutospacing="0"/>
        <w:ind w:left="1843" w:firstLine="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</w:t>
      </w:r>
      <w:r w:rsidRPr="00AD0FF1">
        <w:rPr>
          <w:rFonts w:ascii="Times New Roman" w:hAnsi="Times New Roman"/>
          <w:b/>
          <w:sz w:val="24"/>
          <w:szCs w:val="24"/>
        </w:rPr>
        <w:t>Листопад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Лес, точно, терем расписной, 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Лиловый, золотой, багряный,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Весёлой, пёстрою стеной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Стоит над светлою поляной.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Берёзы жёлтою резьбой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Блестят в лазури голубой, 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Как вышки, елочки темнеют, 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А между клёнами синеют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То там, то здесь в листве сквозной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Просветы в небо, что оконца.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Лес пахнет дубом и сосной.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За лето высох он от солнца…</w:t>
      </w:r>
    </w:p>
    <w:p w:rsidR="009D703F" w:rsidRPr="00AD0FF1" w:rsidRDefault="009D703F" w:rsidP="00B0255B">
      <w:pPr>
        <w:spacing w:before="0" w:beforeAutospacing="0" w:after="0" w:afterAutospacing="0"/>
        <w:ind w:left="-567" w:firstLine="297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</w:t>
      </w:r>
    </w:p>
    <w:p w:rsidR="009D703F" w:rsidRPr="00AD0FF1" w:rsidRDefault="009D703F" w:rsidP="0032420C">
      <w:pPr>
        <w:spacing w:before="0" w:beforeAutospacing="0" w:after="0" w:afterAutospacing="0"/>
        <w:ind w:left="-567" w:firstLine="2977"/>
        <w:rPr>
          <w:rFonts w:ascii="Times New Roman" w:hAnsi="Times New Roman"/>
          <w:i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 xml:space="preserve">                                                     М. Пришвин </w:t>
      </w: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0039E7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0039E7">
      <w:pPr>
        <w:spacing w:before="0" w:before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D703F" w:rsidRDefault="009D703F" w:rsidP="00ED3C9A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ED3C9A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ED3C9A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 xml:space="preserve"> Уважаемые родители!</w:t>
      </w:r>
    </w:p>
    <w:p w:rsidR="009D703F" w:rsidRPr="00AD0FF1" w:rsidRDefault="009D703F" w:rsidP="00434F46">
      <w:pPr>
        <w:spacing w:before="0" w:beforeAutospacing="0" w:after="0" w:afterAutospacing="0"/>
        <w:ind w:left="-567" w:firstLine="567"/>
        <w:rPr>
          <w:rFonts w:ascii="Times New Roman" w:hAnsi="Times New Roman"/>
        </w:rPr>
      </w:pPr>
      <w:r w:rsidRPr="00AD0FF1">
        <w:rPr>
          <w:rFonts w:ascii="Times New Roman" w:hAnsi="Times New Roman"/>
          <w:sz w:val="24"/>
          <w:szCs w:val="24"/>
        </w:rPr>
        <w:t xml:space="preserve">На этой неделе тема наших занятий –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«Деревья и кустарники».</w:t>
      </w:r>
      <w:r w:rsidRPr="00AD0FF1">
        <w:rPr>
          <w:rFonts w:ascii="Times New Roman" w:hAnsi="Times New Roman"/>
        </w:rPr>
        <w:t xml:space="preserve">   </w:t>
      </w:r>
    </w:p>
    <w:p w:rsidR="009D703F" w:rsidRPr="00AD0FF1" w:rsidRDefault="009D703F" w:rsidP="00434F46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Дети узнали, что всё царство растений нашей планеты можно разделить на три «государства»:  деревья, кустарники, травы и цветы. Мы обсуждали, какую пользу   приносят людям деревья: они очищают  воздух; дарят нам тень и прохладу в жаркий день; из деревьев, например, люди научились делать множество полезных вещей – мебель, посуду, разлучную утварь, бумагу, на которой мы пишем и рисуем; используют для строительства, дрова служат топливом для обогрева домов в холодное время года. </w:t>
      </w:r>
    </w:p>
    <w:p w:rsidR="009D703F" w:rsidRPr="00AD0FF1" w:rsidRDefault="009D703F" w:rsidP="00434F46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Дети узнали, что все деревья можно разделить на хвойные и лиственные, а среди лиственных можно выделить ещё плодовые.</w:t>
      </w:r>
    </w:p>
    <w:p w:rsidR="009D703F" w:rsidRPr="00AD0FF1" w:rsidRDefault="009D703F" w:rsidP="00434F46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Дети должны видеть и понимать разницу между деревом и кустарником. Дерево это растение, имеющее один ствол, деревянистые, твёрдые подземные и надземные части; ветви начинаются на некотором расстоянии от земли и образуют крону. В отличии от деревьев кустарники имеют несколько деревянистых стволиков, а ветви его начинаются сразу от земли.</w:t>
      </w:r>
    </w:p>
    <w:p w:rsidR="009D703F" w:rsidRPr="00AD0FF1" w:rsidRDefault="009D703F" w:rsidP="00434F46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Для того чтобы дети лучше усвоили этот материал, побеседуйте с ними о царстве растений, используя следующие вопросы: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Можно сказать, что в царстве растений есть три государства. Можешь ли ты назвать эти три государства?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Какие виды деревьев ты знаешь? Почему деревья называют лиственными? Какие деревья называют хвойными?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Какие лиственные деревья ты знаешь?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А какие хвойные деревья ты можешь назвать?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Какие деревья называют плодовыми? Почему? Ведь плоды есть у каждого дерева.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Почему деревья так важны для человека и вообще для всех живых существ? Какую пользу они приносят?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Какие вещи люди научились делать из древесины?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Почему к деревьям необходимо относиться бережно?</w:t>
      </w:r>
    </w:p>
    <w:p w:rsidR="009D703F" w:rsidRPr="00AD0FF1" w:rsidRDefault="009D703F" w:rsidP="006D64D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Назови своё любимое дерево. Почему именно оно тебе нравиться? Постарайся описать его, нарисовать его словами.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Попробуйте разучить вместе с детьми стихотворение.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 xml:space="preserve">                                           Зелёная страна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Я люблю бродить по зелёной стране.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Здесь друзей заводить очень нравится мне.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На сюрпризы горазд молчаливый народ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И за то, что отдаст, ничего не берёт.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В той стране благодать, удивительный свет.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Вот бы нам разгадать: в чём тут главный секрет?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Загляни-ка  со мной в эту славную жизнь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И с зелёной страной навсегда подружись.</w:t>
      </w: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6D64D7">
      <w:pPr>
        <w:pStyle w:val="ListParagraph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Е. Серова</w:t>
      </w:r>
    </w:p>
    <w:p w:rsidR="009D703F" w:rsidRPr="00AD0FF1" w:rsidRDefault="009D703F" w:rsidP="00434F46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D3C9A">
      <w:pPr>
        <w:spacing w:before="0" w:beforeAutospacing="0" w:after="0" w:afterAutospacing="0"/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D703F" w:rsidRPr="00AD0FF1" w:rsidRDefault="009D703F" w:rsidP="00ED3C9A">
      <w:pPr>
        <w:spacing w:before="0" w:beforeAutospacing="0" w:after="0" w:afterAutospacing="0"/>
        <w:ind w:left="-567"/>
        <w:rPr>
          <w:rFonts w:ascii="Times New Roman" w:hAnsi="Times New Roman"/>
          <w:sz w:val="24"/>
          <w:szCs w:val="24"/>
        </w:rPr>
      </w:pPr>
    </w:p>
    <w:p w:rsidR="009D703F" w:rsidRDefault="009D703F" w:rsidP="00774B8B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774B8B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774B8B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 xml:space="preserve"> Уважаемые родители!</w:t>
      </w:r>
    </w:p>
    <w:p w:rsidR="009D703F" w:rsidRPr="000E53D6" w:rsidRDefault="009D703F" w:rsidP="00774B8B">
      <w:pPr>
        <w:spacing w:before="0" w:beforeAutospacing="0" w:after="0" w:afterAutospacing="0"/>
        <w:ind w:left="-567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D0FF1">
        <w:rPr>
          <w:rFonts w:ascii="Times New Roman" w:hAnsi="Times New Roman"/>
          <w:sz w:val="24"/>
          <w:szCs w:val="24"/>
        </w:rPr>
        <w:t xml:space="preserve">Тема этой недели на занятиях по ознакомлению с окружающим миром –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«Овощи и фрукты».</w:t>
      </w:r>
    </w:p>
    <w:p w:rsidR="009D703F" w:rsidRPr="00AD0FF1" w:rsidRDefault="009D703F" w:rsidP="00774B8B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Чтобы дети лучше запоминали названия овощей и фруктов, загадайте им загадки:</w:t>
      </w:r>
    </w:p>
    <w:p w:rsidR="009D703F" w:rsidRPr="00AD0FF1" w:rsidRDefault="009D703F" w:rsidP="00774B8B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774B8B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Телятки гладки, привязаны к грядке.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(Огурцы)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Ни окон, ни дверей, полна горница людей.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(Огурец)  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Кругла, а не луна; желта, а не масло; с хвостом, а не мышь.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(Репа)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Кругла, а не шар; с хвостом, а не мышь; желта, как мёд, а вкус не тот.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(Репа)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Под землёй птица гнездо свила, яиц нанесла.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(Картофель)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Сидит дед, во сто шуб одет. Кто его раздевает, тот слёзы проливает.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(Лук)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Скинули с Егорушки золотые пёрышки,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Заставил Егорушка плакать без горюшка.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(Лук)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Кафтан на мне зелёный, а сердце как кумач.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На вкус как сахар сладок, на вид похож на мяч.     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(Арбуз)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Есть в саду фруктовом чудо: листья ярче изумруда,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Серебристые цветы, золотистые плоды.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(Апельсин)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За кудрявый хохолок лису из норки поволок.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(Морковь)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Под землёй огонь горит, а снаружи дыму не видно.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(Морковь)</w:t>
      </w:r>
    </w:p>
    <w:p w:rsidR="009D703F" w:rsidRPr="00AD0FF1" w:rsidRDefault="009D703F" w:rsidP="00E734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Уродилась я на славу: голова бела, кудрява.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Кто любит щи, меня в них ищи.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(Капуста)   </w:t>
      </w:r>
    </w:p>
    <w:p w:rsidR="009D703F" w:rsidRPr="00AD0FF1" w:rsidRDefault="009D703F" w:rsidP="00973084">
      <w:pPr>
        <w:spacing w:before="0" w:beforeAutospacing="0" w:after="0" w:afterAutospacing="0"/>
        <w:ind w:left="-567" w:firstLine="1985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734A2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Для закрепления названий овощей и фруктов рекомендуем вам поиграть с ребёнком в игру </w:t>
      </w:r>
      <w:r w:rsidRPr="00AD0FF1">
        <w:rPr>
          <w:rFonts w:ascii="Times New Roman" w:hAnsi="Times New Roman"/>
          <w:b/>
          <w:i/>
          <w:sz w:val="24"/>
          <w:szCs w:val="24"/>
        </w:rPr>
        <w:t>«Отгадай овощ (фрукт) по ответам на вопросы»</w:t>
      </w:r>
      <w:r w:rsidRPr="00AD0FF1">
        <w:rPr>
          <w:rFonts w:ascii="Times New Roman" w:hAnsi="Times New Roman"/>
          <w:sz w:val="24"/>
          <w:szCs w:val="24"/>
        </w:rPr>
        <w:t xml:space="preserve">. </w:t>
      </w:r>
    </w:p>
    <w:p w:rsidR="009D703F" w:rsidRPr="00AD0FF1" w:rsidRDefault="009D703F" w:rsidP="00E734A2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Ведущий задумывает какой-либо овощ или фрукт, другие игроки пытаются его угадать, задавая вопросы: размер? Форма? Цвет? Хвостик есть? Какая кожица на ощупь? Вершок или корешок? Какой вкус? Кто из животных его любит? Что из него готовят? Что можно заготовить на зиму?</w:t>
      </w:r>
    </w:p>
    <w:p w:rsidR="009D703F" w:rsidRPr="00AD0FF1" w:rsidRDefault="009D703F" w:rsidP="00E734A2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Эта игра учит детей точно и полно выражать свои мысли, передавать свои чувственные ощущения словами, а так же позволяет им упражняться в формулировании вопросов, в преобразовании словесного описания в наглядные образы.     </w:t>
      </w:r>
    </w:p>
    <w:p w:rsidR="009D703F" w:rsidRPr="00AD0FF1" w:rsidRDefault="009D703F" w:rsidP="00E734A2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734A2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734A2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E734A2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Default="009D703F" w:rsidP="003E3ADC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</w:t>
      </w:r>
    </w:p>
    <w:p w:rsidR="009D703F" w:rsidRPr="00AD0FF1" w:rsidRDefault="009D703F" w:rsidP="003E3ADC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3E3ADC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 xml:space="preserve"> Уважаемые родители!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На этой неделе тема наших занятий –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«Грибы».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Дети узнали, что грибы – особый вид растений. Мы рассматривали строение грибов, дети узнали новое слово «грибница». Эти знания помогут детям правильно собирать грибы, не нанося им вреда.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Большое внимание уделялось правилам безопасного поведения в природе. Пожалуйста, объясните детям ещё раз, что собирать можно только знакомые грибы. Неизвестные грибы нужно сначала показать взрослым, только потом класть в лукошко. Для детей должно стать непреложным правилом, что нельзя пробовать на вкус ничего, что мы находим в лесу – грибы, ягоды, растения.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Дети также узнали, что есть ещё грибы, не такие, которые растут в лесу под деревьями. Это грибы </w:t>
      </w:r>
      <w:r w:rsidRPr="00AD0FF1">
        <w:rPr>
          <w:rFonts w:ascii="Times New Roman" w:hAnsi="Times New Roman"/>
          <w:i/>
          <w:sz w:val="24"/>
          <w:szCs w:val="24"/>
        </w:rPr>
        <w:t>плесневый, кефирный, дрожжевой</w:t>
      </w:r>
      <w:r w:rsidRPr="00AD0FF1">
        <w:rPr>
          <w:rFonts w:ascii="Times New Roman" w:hAnsi="Times New Roman"/>
          <w:sz w:val="24"/>
          <w:szCs w:val="24"/>
        </w:rPr>
        <w:t>. Их люди заставили работать на себя, приготовляя с их помощью лекарства, вкусный и полезный кефир, а так же дрожжи, без которых невозможно было бы испечь хлеб.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Рекомендуем вам побеседовать с детьми о том, что они узнали на занятиях. Примерные вопросы к беседе могут быть такими: где растут грибы? Какие вы знаете грибы? Какие из этих грибов съедобные, а какие несъедобные? Что можно приготовить из грибов? Как можно приготовить грибы?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Как называются грибы, которые растут под березой, под осиной, на пеньках; грибы рыжего цвета (</w:t>
      </w:r>
      <w:r w:rsidRPr="00AD0FF1">
        <w:rPr>
          <w:rFonts w:ascii="Times New Roman" w:hAnsi="Times New Roman"/>
          <w:i/>
          <w:sz w:val="24"/>
          <w:szCs w:val="24"/>
        </w:rPr>
        <w:t>рыжики, лисички</w:t>
      </w:r>
      <w:r w:rsidRPr="00AD0FF1">
        <w:rPr>
          <w:rFonts w:ascii="Times New Roman" w:hAnsi="Times New Roman"/>
          <w:sz w:val="24"/>
          <w:szCs w:val="24"/>
        </w:rPr>
        <w:t>); грибы с круглыми, волнистыми шляпками (</w:t>
      </w:r>
      <w:r w:rsidRPr="00AD0FF1">
        <w:rPr>
          <w:rFonts w:ascii="Times New Roman" w:hAnsi="Times New Roman"/>
          <w:i/>
          <w:sz w:val="24"/>
          <w:szCs w:val="24"/>
        </w:rPr>
        <w:t>волнушки</w:t>
      </w:r>
      <w:r w:rsidRPr="00AD0FF1">
        <w:rPr>
          <w:rFonts w:ascii="Times New Roman" w:hAnsi="Times New Roman"/>
          <w:sz w:val="24"/>
          <w:szCs w:val="24"/>
        </w:rPr>
        <w:t>); грибы с маслянистыми шляпками (</w:t>
      </w:r>
      <w:r w:rsidRPr="00AD0FF1">
        <w:rPr>
          <w:rFonts w:ascii="Times New Roman" w:hAnsi="Times New Roman"/>
          <w:i/>
          <w:sz w:val="24"/>
          <w:szCs w:val="24"/>
        </w:rPr>
        <w:t>маслята</w:t>
      </w:r>
      <w:r w:rsidRPr="00AD0FF1">
        <w:rPr>
          <w:rFonts w:ascii="Times New Roman" w:hAnsi="Times New Roman"/>
          <w:sz w:val="24"/>
          <w:szCs w:val="24"/>
        </w:rPr>
        <w:t>); грибы, названия которых похоже на лесного зверя (</w:t>
      </w:r>
      <w:r w:rsidRPr="00AD0FF1">
        <w:rPr>
          <w:rFonts w:ascii="Times New Roman" w:hAnsi="Times New Roman"/>
          <w:i/>
          <w:sz w:val="24"/>
          <w:szCs w:val="24"/>
        </w:rPr>
        <w:t>лисички</w:t>
      </w:r>
      <w:r w:rsidRPr="00AD0FF1">
        <w:rPr>
          <w:rFonts w:ascii="Times New Roman" w:hAnsi="Times New Roman"/>
          <w:sz w:val="24"/>
          <w:szCs w:val="24"/>
        </w:rPr>
        <w:t>), на домашнее животное (</w:t>
      </w:r>
      <w:r w:rsidRPr="00AD0FF1">
        <w:rPr>
          <w:rFonts w:ascii="Times New Roman" w:hAnsi="Times New Roman"/>
          <w:i/>
          <w:sz w:val="24"/>
          <w:szCs w:val="24"/>
        </w:rPr>
        <w:t>свинушки</w:t>
      </w:r>
      <w:r w:rsidRPr="00AD0FF1">
        <w:rPr>
          <w:rFonts w:ascii="Times New Roman" w:hAnsi="Times New Roman"/>
          <w:sz w:val="24"/>
          <w:szCs w:val="24"/>
        </w:rPr>
        <w:t>); грибы, которые, согласно их названию, можно есть сырыми (</w:t>
      </w:r>
      <w:r w:rsidRPr="00AD0FF1">
        <w:rPr>
          <w:rFonts w:ascii="Times New Roman" w:hAnsi="Times New Roman"/>
          <w:i/>
          <w:sz w:val="24"/>
          <w:szCs w:val="24"/>
        </w:rPr>
        <w:t>сыроежки</w:t>
      </w:r>
      <w:r w:rsidRPr="00AD0FF1">
        <w:rPr>
          <w:rFonts w:ascii="Times New Roman" w:hAnsi="Times New Roman"/>
          <w:sz w:val="24"/>
          <w:szCs w:val="24"/>
        </w:rPr>
        <w:t>); грибы, которыми морят мух; нехорошие или «поганые» грибы?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Если во время прогулки по лесу или парку вы увидите грибы, ещё раз обратите на них внимание детей, вместе с детьми вспомните их названия, рассмотрите строение съедобных грибов.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Попробуйте разучить с детьми стихотворение.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В грибном царстве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Разбежались по полянке</w:t>
      </w:r>
      <w:r w:rsidRPr="00AD0FF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D0FF1">
        <w:rPr>
          <w:rFonts w:ascii="Times New Roman" w:hAnsi="Times New Roman"/>
          <w:sz w:val="24"/>
          <w:szCs w:val="24"/>
        </w:rPr>
        <w:t>А под ёлкой, а под ёлкой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Мухоморы и поганки,                                   Кто-то спрятался в иголках,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Чтобы сбить тебя с пути                               В тёмной шляпке набекрень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И от белых отвести.                                       Боровик укрылся в тень.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Там, где солнышко пригрело,                    А весёлые ребята –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Задержаться можно смело:                        Тонконогие опята –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Значит, здесь семья маслят                        Притаились возле пня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Или рыжики стоят.                                        И кричат: «Ищи меня!»</w:t>
      </w:r>
    </w:p>
    <w:p w:rsidR="009D703F" w:rsidRPr="00AD0FF1" w:rsidRDefault="009D703F" w:rsidP="003E3ADC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9119E4">
      <w:pPr>
        <w:spacing w:before="0" w:beforeAutospacing="0" w:after="0" w:afterAutospacing="0"/>
        <w:ind w:left="-567" w:firstLine="326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</w:t>
      </w:r>
    </w:p>
    <w:p w:rsidR="009D703F" w:rsidRPr="00AD0FF1" w:rsidRDefault="009D703F" w:rsidP="009119E4">
      <w:pPr>
        <w:spacing w:before="0" w:beforeAutospacing="0" w:after="0" w:afterAutospacing="0"/>
        <w:ind w:left="-567" w:firstLine="326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Нам и лето, нам и осень</w:t>
      </w:r>
    </w:p>
    <w:p w:rsidR="009D703F" w:rsidRPr="00AD0FF1" w:rsidRDefault="009D703F" w:rsidP="009119E4">
      <w:pPr>
        <w:spacing w:before="0" w:beforeAutospacing="0" w:after="0" w:afterAutospacing="0"/>
        <w:ind w:left="-567" w:firstLine="326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Чудеса всегда приносят,</w:t>
      </w:r>
    </w:p>
    <w:p w:rsidR="009D703F" w:rsidRPr="00AD0FF1" w:rsidRDefault="009D703F" w:rsidP="009119E4">
      <w:pPr>
        <w:spacing w:before="0" w:beforeAutospacing="0" w:after="0" w:afterAutospacing="0"/>
        <w:ind w:left="-567" w:firstLine="326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Но грибы, что дарит лес –</w:t>
      </w:r>
    </w:p>
    <w:p w:rsidR="009D703F" w:rsidRPr="00AD0FF1" w:rsidRDefault="009D703F" w:rsidP="009119E4">
      <w:pPr>
        <w:spacing w:before="0" w:beforeAutospacing="0" w:after="0" w:afterAutospacing="0"/>
        <w:ind w:left="-567" w:firstLine="326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Это чудо из чудес.</w:t>
      </w:r>
    </w:p>
    <w:p w:rsidR="009D703F" w:rsidRPr="00AD0FF1" w:rsidRDefault="009D703F" w:rsidP="008124A9">
      <w:pPr>
        <w:spacing w:before="0" w:beforeAutospacing="0" w:after="0" w:afterAutospacing="0"/>
        <w:ind w:left="-567" w:firstLine="3261"/>
        <w:rPr>
          <w:rFonts w:ascii="Times New Roman" w:hAnsi="Times New Roman"/>
          <w:i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AD0FF1">
        <w:rPr>
          <w:rFonts w:ascii="Times New Roman" w:hAnsi="Times New Roman"/>
          <w:i/>
          <w:sz w:val="24"/>
          <w:szCs w:val="24"/>
        </w:rPr>
        <w:t>З. Александрова</w:t>
      </w:r>
    </w:p>
    <w:p w:rsidR="009D703F" w:rsidRPr="00AD0FF1" w:rsidRDefault="009D703F" w:rsidP="008124A9">
      <w:pPr>
        <w:spacing w:before="0" w:beforeAutospacing="0" w:after="0" w:afterAutospacing="0"/>
        <w:ind w:left="-567" w:firstLine="3261"/>
        <w:rPr>
          <w:rFonts w:ascii="Times New Roman" w:hAnsi="Times New Roman"/>
          <w:i/>
          <w:sz w:val="24"/>
          <w:szCs w:val="24"/>
        </w:rPr>
      </w:pPr>
    </w:p>
    <w:p w:rsidR="009D703F" w:rsidRDefault="009D703F" w:rsidP="008124A9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8124A9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8124A9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 xml:space="preserve"> Уважаемые родители!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Тема этой недели на занятиях по ознакомлению с окружающим миром –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«Хлеб».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Дети узнали о том, какой длинный путь проходит хлеб, прежде чем появится на наших столах, какой огромный труд вкладывают в него люди. Мы повторили названия профессий людей, которые выращивают и производят хлеб: трактористы, комбайнеры, шофёры –механизаторы, агрономы, селекционеры, рабочие на мукомольном заводе, пекари в пекарне.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 хлеб вложен огромный труд, поэтому и отношение к хлебу должно быть бережное, почтительное.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Ещё раз поговорите с детьми о том, что хлеб всегда считался главным блюдом на столе. Считалось, что если в доме есть хлеб – значит, голод не страшен.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Дети узнали, что хлеб делают из муки, а мука производится из зерна. Из разных зерновых культур делают разную муку, а из неё получается разный хлеб: из пшеницы – пшеничная мука и пшеничный хлеб, из ржи – ржаная мука и ржаной хлеб, из гречихи – гречишный хлеб, из кукурузы – кукурузные лепешки. Из муки делают также различные кондитерские изделия: печенье, торты, вафли, пирожки, пряники, пирожные, кукурузные хлопья.</w:t>
      </w:r>
    </w:p>
    <w:p w:rsidR="009D703F" w:rsidRPr="00AD0FF1" w:rsidRDefault="009D703F" w:rsidP="00E92538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Для закрепления этого материала рекомендуем вам провести с ребёнком беседу. Предлагаем следующие вопросы к беседе: </w:t>
      </w:r>
    </w:p>
    <w:p w:rsidR="009D703F" w:rsidRPr="00AD0FF1" w:rsidRDefault="009D703F" w:rsidP="00E9253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Расскажи, как ты понимаешь фразу: «Хлеб – всему голова»? Почему так говорят?</w:t>
      </w:r>
    </w:p>
    <w:p w:rsidR="009D703F" w:rsidRPr="00AD0FF1" w:rsidRDefault="009D703F" w:rsidP="00E9253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Вспомни, какой путь проходит хлеб, прежде чем попасть к нам на стол. Люди каких профессий выращивают хлеб?</w:t>
      </w:r>
    </w:p>
    <w:p w:rsidR="009D703F" w:rsidRPr="00AD0FF1" w:rsidRDefault="009D703F" w:rsidP="00E9253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Люди каких профессий сохраняют хлеб? А как называется строение, в которых хранится зерно?</w:t>
      </w:r>
    </w:p>
    <w:p w:rsidR="009D703F" w:rsidRPr="00AD0FF1" w:rsidRDefault="009D703F" w:rsidP="00E9253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А чем занимаются селекционеры? Расскажи об их работе?</w:t>
      </w:r>
    </w:p>
    <w:p w:rsidR="009D703F" w:rsidRPr="00AD0FF1" w:rsidRDefault="009D703F" w:rsidP="00E9253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Люди каких профессий занимаются изготовлением хлеба и различных изделий из муки?</w:t>
      </w:r>
    </w:p>
    <w:p w:rsidR="009D703F" w:rsidRPr="00AD0FF1" w:rsidRDefault="009D703F" w:rsidP="00E9253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Вспомни, какие поговорки, пословицы ты знаешь о хлебе.</w:t>
      </w:r>
    </w:p>
    <w:p w:rsidR="009D703F" w:rsidRPr="00AD0FF1" w:rsidRDefault="009D703F" w:rsidP="0044610B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При проведении беседе особое внимание обратите на то, как ваш ребёнок понимает значение поговорок и пословиц, заключённую в них мудрость.</w:t>
      </w:r>
    </w:p>
    <w:p w:rsidR="009D703F" w:rsidRPr="00AD0FF1" w:rsidRDefault="009D703F" w:rsidP="0044610B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Попробуйте разучить с детьми стихотворение.</w:t>
      </w:r>
    </w:p>
    <w:p w:rsidR="009D703F" w:rsidRPr="00AD0FF1" w:rsidRDefault="009D703F" w:rsidP="0044610B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Руки человека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Склонила тяжёлую голову рожь                            Я долгую зиму в земле пролежала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«Спасибо вам, солнце и ласковый дождь!        Ютилась под снегом,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Спасибо земле,                                                          От стужи дрожала,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Что была моим домом,                                           Но солнце меня отогрело давно, 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И сильным рукам,                                                     И я принесла золотое зерно.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Моим старым знакомым.</w:t>
      </w:r>
    </w:p>
    <w:p w:rsidR="009D703F" w:rsidRPr="00AD0FF1" w:rsidRDefault="009D703F" w:rsidP="00C310AC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Я помню, как руки трудились упорно,                Кто хочет, отведайте хлеба ржаного!</w:t>
      </w: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Чтоб в землю посеять янтарные зёрна,              А если меня вы посеете снова,</w:t>
      </w: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А нынче они урожай уберут.                                  Я снова под снегом дорогу найду</w:t>
      </w: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Спасибо вам, руки,                                                   И колосом стану, </w:t>
      </w: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За добрый ваш труд!                                               И к людям приду».</w:t>
      </w: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i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D0FF1">
        <w:rPr>
          <w:rFonts w:ascii="Times New Roman" w:hAnsi="Times New Roman"/>
          <w:i/>
          <w:sz w:val="24"/>
          <w:szCs w:val="24"/>
        </w:rPr>
        <w:t>Я.Дягутите</w:t>
      </w: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i/>
          <w:sz w:val="24"/>
          <w:szCs w:val="24"/>
        </w:rPr>
      </w:pPr>
    </w:p>
    <w:p w:rsidR="009D703F" w:rsidRPr="00AD0FF1" w:rsidRDefault="009D703F" w:rsidP="00C310AC">
      <w:pPr>
        <w:spacing w:before="0" w:beforeAutospacing="0" w:after="0" w:afterAutospacing="0"/>
        <w:ind w:right="-1"/>
        <w:rPr>
          <w:rFonts w:ascii="Times New Roman" w:hAnsi="Times New Roman"/>
          <w:sz w:val="24"/>
          <w:szCs w:val="24"/>
        </w:rPr>
      </w:pPr>
    </w:p>
    <w:p w:rsidR="009D703F" w:rsidRDefault="009D703F" w:rsidP="00AB630B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AB630B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AB630B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 xml:space="preserve"> Уважаемые родители!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На этой неделе мы знакомим  детей с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домашними животными</w:t>
      </w:r>
      <w:r w:rsidRPr="00AD0FF1">
        <w:rPr>
          <w:rFonts w:ascii="Times New Roman" w:hAnsi="Times New Roman"/>
          <w:sz w:val="24"/>
          <w:szCs w:val="24"/>
        </w:rPr>
        <w:t>. Дети узнали, как и почему человек одомашнил животных. Мы беседовали о том, как человек ухаживает за домашними животными, и какую они приносят пользу. Дети вспомнили, как называют детёнышей домашних животных. Рекомендуем поиграть с детьми в игру «Папа, мама и ребёнок». Ведущий  называет первое слово, например «Папа – бык», второй игрок продолжает «Мама – корова, ребёнок – телёнок». Ведущий: « Один – телёнок, а много - …».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Детям очень нравятся загадки о животных. Поиграйте с ними в «Загадки и отгадки».</w:t>
      </w:r>
    </w:p>
    <w:p w:rsidR="009D703F" w:rsidRPr="00AD0FF1" w:rsidRDefault="009D703F" w:rsidP="008124A9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 xml:space="preserve">Зелёные глаза –                                      Шубу дважды в год снимает.       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Всем мышам гроза.                               Кто под шубою гуляет?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 xml:space="preserve">                                           (Кошка)                                                                 (Баран, овца)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Что за зверь со мной играет?             Заплелись густые травы,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Не мычит, не ржёт, не лает,                Закудрявились луга,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Нападает на клубки,                             Да и сам я весь кудрявый,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Прячет в лапках коготки!                     Даже завитком рога.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 xml:space="preserve">                                           (Котёнок)                                                              (Баран)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Рыжий молокозавод                            Идёт, идёт, бородой трясёт,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День жуёт и день жуёт,                       Травки просит: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Ведь траву не так легко                       «Ме-ме-ме, дай-ка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Переделать в молоко.                         Вкусной травки мне!»</w:t>
      </w: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 xml:space="preserve">                                           (Корова)                                                                (Коза)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Кто имеет пятачок,                               Не пахарь, не кузнец, не плотник,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Не зажатый в кулачок?                       А первый на селе работник.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 xml:space="preserve">                                           (Свинья)                                                                (Конь)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Заворчал живой замок,                      Спереди – пятачок, сзади – крючок,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Лег у двери поперёк.                          Посредине спинка, а на ней щетинка.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 xml:space="preserve">                                           (Собака)                                                                (Свинья)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Во дворе поставлен дом,                  Быстрый прыжок, тёплый пушок,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>На цепи хозяин в нём.                        Красный глазок.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</w:rPr>
      </w:pPr>
      <w:r w:rsidRPr="00AD0FF1">
        <w:rPr>
          <w:rFonts w:ascii="Times New Roman" w:hAnsi="Times New Roman"/>
        </w:rPr>
        <w:t xml:space="preserve">                                           (Собака)                                                               (Кролик)</w:t>
      </w:r>
    </w:p>
    <w:p w:rsidR="009D703F" w:rsidRPr="00AD0FF1" w:rsidRDefault="009D703F" w:rsidP="008D305D">
      <w:pPr>
        <w:spacing w:before="0" w:beforeAutospacing="0" w:after="0" w:afterAutospacing="0"/>
        <w:ind w:left="-567" w:firstLine="993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194F5F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Эту игру можно преобразовать в  «Придумай загадку». Она учит детей выражать свои мысли, будит фантазию, развивает творчество детей. Нужно придумать загадку про любой предмет, в нашем случае – про домашнее животное, не обязательно стихотворную.</w:t>
      </w:r>
    </w:p>
    <w:p w:rsidR="009D703F" w:rsidRPr="00AD0FF1" w:rsidRDefault="009D703F" w:rsidP="00194F5F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Рекомендуем прочитать детям:</w:t>
      </w:r>
    </w:p>
    <w:p w:rsidR="009D703F" w:rsidRPr="00AD0FF1" w:rsidRDefault="009D703F" w:rsidP="00194F5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>Г.Х.Андерсон</w:t>
      </w:r>
      <w:r w:rsidRPr="00AD0FF1">
        <w:rPr>
          <w:rFonts w:ascii="Times New Roman" w:hAnsi="Times New Roman"/>
          <w:sz w:val="24"/>
          <w:szCs w:val="24"/>
        </w:rPr>
        <w:t>. Гадкий утёнок.</w:t>
      </w:r>
    </w:p>
    <w:p w:rsidR="009D703F" w:rsidRPr="00AD0FF1" w:rsidRDefault="009D703F" w:rsidP="00194F5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>С.Михалков</w:t>
      </w:r>
      <w:r w:rsidRPr="00AD0FF1">
        <w:rPr>
          <w:rFonts w:ascii="Times New Roman" w:hAnsi="Times New Roman"/>
          <w:sz w:val="24"/>
          <w:szCs w:val="24"/>
        </w:rPr>
        <w:t>. Три поросёнка.</w:t>
      </w:r>
    </w:p>
    <w:p w:rsidR="009D703F" w:rsidRPr="00AD0FF1" w:rsidRDefault="009D703F" w:rsidP="00194F5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>С.Маршак</w:t>
      </w:r>
      <w:r w:rsidRPr="00AD0FF1">
        <w:rPr>
          <w:rFonts w:ascii="Times New Roman" w:hAnsi="Times New Roman"/>
          <w:sz w:val="24"/>
          <w:szCs w:val="24"/>
        </w:rPr>
        <w:t>. Сказка о глупом мышонке.</w:t>
      </w:r>
    </w:p>
    <w:p w:rsidR="009D703F" w:rsidRPr="00AD0FF1" w:rsidRDefault="009D703F" w:rsidP="00194F5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>Бр.Гримм</w:t>
      </w:r>
      <w:r w:rsidRPr="00AD0FF1">
        <w:rPr>
          <w:rFonts w:ascii="Times New Roman" w:hAnsi="Times New Roman"/>
          <w:sz w:val="24"/>
          <w:szCs w:val="24"/>
        </w:rPr>
        <w:t>. Бременские музыканты.</w:t>
      </w:r>
    </w:p>
    <w:p w:rsidR="009D703F" w:rsidRPr="00AD0FF1" w:rsidRDefault="009D703F" w:rsidP="00194F5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Русские народные сказки «Сивка-бурка», «Волк и семеро козлят».</w:t>
      </w:r>
    </w:p>
    <w:p w:rsidR="009D703F" w:rsidRPr="00AD0FF1" w:rsidRDefault="009D703F" w:rsidP="00194F5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>Э.Успенский</w:t>
      </w:r>
      <w:r w:rsidRPr="00AD0FF1">
        <w:rPr>
          <w:rFonts w:ascii="Times New Roman" w:hAnsi="Times New Roman"/>
          <w:sz w:val="24"/>
          <w:szCs w:val="24"/>
        </w:rPr>
        <w:t>. Дядя Фёдор, пёс и кот.</w:t>
      </w:r>
    </w:p>
    <w:p w:rsidR="009D703F" w:rsidRPr="00AD0FF1" w:rsidRDefault="009D703F" w:rsidP="00194F5F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>Р.Киплинг</w:t>
      </w:r>
      <w:r w:rsidRPr="00AD0FF1">
        <w:rPr>
          <w:rFonts w:ascii="Times New Roman" w:hAnsi="Times New Roman"/>
          <w:sz w:val="24"/>
          <w:szCs w:val="24"/>
        </w:rPr>
        <w:t>. Кошка, гулявшая сама по себе.</w:t>
      </w:r>
    </w:p>
    <w:p w:rsidR="009D703F" w:rsidRPr="00AD0FF1" w:rsidRDefault="009D703F" w:rsidP="00D841B6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D841B6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D841B6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D841B6">
      <w:pPr>
        <w:pStyle w:val="ListParagraph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D703F" w:rsidRDefault="009D703F" w:rsidP="00D841B6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Default="009D703F" w:rsidP="00D841B6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D841B6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D841B6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 xml:space="preserve"> Уважаемые родители!</w:t>
      </w:r>
    </w:p>
    <w:p w:rsidR="009D703F" w:rsidRPr="000E53D6" w:rsidRDefault="009D703F" w:rsidP="00D841B6">
      <w:pPr>
        <w:pStyle w:val="ListParagraph"/>
        <w:spacing w:before="0" w:beforeAutospacing="0" w:after="0" w:afterAutospacing="0"/>
        <w:ind w:left="-567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D0FF1">
        <w:rPr>
          <w:rFonts w:ascii="Times New Roman" w:hAnsi="Times New Roman"/>
          <w:sz w:val="24"/>
          <w:szCs w:val="24"/>
        </w:rPr>
        <w:t xml:space="preserve">Тема этой недели –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«Дикие животные средней полосы России».</w:t>
      </w:r>
    </w:p>
    <w:p w:rsidR="009D703F" w:rsidRPr="00AD0FF1" w:rsidRDefault="009D703F" w:rsidP="00D841B6">
      <w:pPr>
        <w:pStyle w:val="ListParagraph"/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Попробуйте повторить эту тему в играх и беседах с детьми. Например, вспомните, каких диких животных можно увидеть в наших лесах, пусть ваш ребёнок попробует описать (составить описательный рассказ) это животное, придумать про него загадку. Попробуйте вместе вспомнить сказки, в которых героями являются дикие животные, например, «Лиса и волк», «Лиса-повитуха», «Заячья избушка», «Зимовье зверей», «Лиса и Журавль». Спросите у ребёнка, какими качествами или чертами характера обладает волк из сказки «Лиса и волк». Помните, как он ловил рыбу в проруби хвостом? Бедный обманутый волк остался без хвоста и без рыбы, был бит, в то время как хитрая лиса наелась рыбки, полакомилась тестом да ещё и проехалась верхом на волке. С каким человеком ассоциируется у вас волк? А лиса? Спросите об этом у вашего ребёнка.</w:t>
      </w:r>
    </w:p>
    <w:p w:rsidR="009D703F" w:rsidRPr="00AD0FF1" w:rsidRDefault="009D703F" w:rsidP="00D841B6">
      <w:pPr>
        <w:pStyle w:val="ListParagraph"/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Попробуйте вместе придумать какую-нибудь сказку, в которой героями тоже будут дикие животные. Наделите их определёнными чертами характера, придумайте им имена. Мы думаем, что это занятие будет увлекательно и для вас, и для вашего малыша.</w:t>
      </w:r>
    </w:p>
    <w:p w:rsidR="009D703F" w:rsidRPr="00AD0FF1" w:rsidRDefault="009D703F" w:rsidP="00D841B6">
      <w:pPr>
        <w:pStyle w:val="ListParagraph"/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Рекомендуем разучить с детьми стихотворения.</w:t>
      </w:r>
    </w:p>
    <w:p w:rsidR="009D703F" w:rsidRPr="00AD0FF1" w:rsidRDefault="009D703F" w:rsidP="00D841B6">
      <w:pPr>
        <w:pStyle w:val="ListParagraph"/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D841B6">
      <w:pPr>
        <w:pStyle w:val="ListParagraph"/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D841B6">
      <w:pPr>
        <w:pStyle w:val="ListParagraph"/>
        <w:spacing w:before="0" w:beforeAutospacing="0" w:after="0" w:afterAutospacing="0"/>
        <w:ind w:left="-567" w:firstLine="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 xml:space="preserve">                                                    Бобёр</w:t>
      </w:r>
    </w:p>
    <w:p w:rsidR="009D703F" w:rsidRPr="00AD0FF1" w:rsidRDefault="009D703F" w:rsidP="00D841B6">
      <w:pPr>
        <w:pStyle w:val="ListParagraph"/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Посмотри-ка на бобра: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Без пилы, без топора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Валит он в лесу осину,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Строит в заводи плотину!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Зубы крепкие бобра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Поострее топора!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i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 xml:space="preserve">                                          Н.Костарев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i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 xml:space="preserve"> 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</w:t>
      </w:r>
      <w:r w:rsidRPr="00AD0FF1">
        <w:rPr>
          <w:rFonts w:ascii="Times New Roman" w:hAnsi="Times New Roman"/>
          <w:b/>
          <w:sz w:val="24"/>
          <w:szCs w:val="24"/>
        </w:rPr>
        <w:t>Хитрый ёжик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Хитрый ёжик-чудачок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Сшил колючий пиджачок: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Сто булавок на груди, 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Сто иголок позади.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Ходит ёж в саду по травке, 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Натыкает на булавки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Грушу, сливу – всякий плод,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Что под деревом найдёт, 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И с подарочком богатым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Возвращается к ежатам.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i/>
          <w:sz w:val="24"/>
          <w:szCs w:val="24"/>
        </w:rPr>
      </w:pPr>
      <w:r w:rsidRPr="00AD0FF1">
        <w:rPr>
          <w:rFonts w:ascii="Times New Roman" w:hAnsi="Times New Roman"/>
          <w:i/>
          <w:sz w:val="24"/>
          <w:szCs w:val="24"/>
        </w:rPr>
        <w:t xml:space="preserve">                                           П.Воронько</w:t>
      </w: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316000">
      <w:pPr>
        <w:pStyle w:val="ListParagraph"/>
        <w:spacing w:before="0" w:beforeAutospacing="0" w:after="0" w:afterAutospacing="0"/>
        <w:ind w:left="-567" w:firstLine="2268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  <w:sz w:val="24"/>
          <w:szCs w:val="24"/>
        </w:rPr>
      </w:pPr>
    </w:p>
    <w:p w:rsidR="009D703F" w:rsidRPr="00AD0FF1" w:rsidRDefault="009D703F" w:rsidP="0019770A">
      <w:pPr>
        <w:spacing w:before="0" w:beforeAutospacing="0" w:after="0" w:afterAutospacing="0"/>
        <w:ind w:left="-567" w:firstLine="993"/>
        <w:rPr>
          <w:rFonts w:ascii="Times New Roman" w:hAnsi="Times New Roman"/>
          <w:sz w:val="24"/>
          <w:szCs w:val="24"/>
        </w:rPr>
      </w:pPr>
    </w:p>
    <w:p w:rsidR="009D703F" w:rsidRDefault="009D703F" w:rsidP="00B23B05">
      <w:pPr>
        <w:ind w:left="-567"/>
        <w:rPr>
          <w:rFonts w:ascii="Times New Roman" w:hAnsi="Times New Roman"/>
          <w:b/>
          <w:sz w:val="24"/>
          <w:szCs w:val="24"/>
        </w:rPr>
      </w:pPr>
    </w:p>
    <w:p w:rsidR="009D703F" w:rsidRPr="00AD0FF1" w:rsidRDefault="009D703F" w:rsidP="00B23B05">
      <w:pPr>
        <w:ind w:left="-567"/>
        <w:rPr>
          <w:rFonts w:ascii="Times New Roman" w:hAnsi="Times New Roman"/>
          <w:b/>
          <w:sz w:val="24"/>
          <w:szCs w:val="24"/>
        </w:rPr>
      </w:pPr>
      <w:r w:rsidRPr="00AD0FF1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9D703F" w:rsidRPr="00AD0FF1" w:rsidRDefault="009D703F" w:rsidP="00B23B05">
      <w:pPr>
        <w:ind w:left="-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D0FF1">
        <w:rPr>
          <w:rFonts w:ascii="Times New Roman" w:hAnsi="Times New Roman"/>
          <w:b/>
          <w:i/>
          <w:sz w:val="24"/>
          <w:szCs w:val="24"/>
        </w:rPr>
        <w:t xml:space="preserve"> Уважаемые родители!</w:t>
      </w:r>
    </w:p>
    <w:p w:rsidR="009D703F" w:rsidRPr="009A47ED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b/>
          <w:sz w:val="24"/>
          <w:szCs w:val="24"/>
          <w:u w:val="single"/>
        </w:rPr>
      </w:pPr>
      <w:r w:rsidRPr="00AD0FF1">
        <w:rPr>
          <w:rFonts w:ascii="Times New Roman" w:hAnsi="Times New Roman"/>
          <w:sz w:val="24"/>
          <w:szCs w:val="24"/>
        </w:rPr>
        <w:t xml:space="preserve">Тема недели – </w:t>
      </w:r>
      <w:r w:rsidRPr="000E53D6">
        <w:rPr>
          <w:rFonts w:ascii="Times New Roman" w:hAnsi="Times New Roman"/>
          <w:b/>
          <w:i/>
          <w:sz w:val="24"/>
          <w:szCs w:val="24"/>
          <w:u w:val="single"/>
        </w:rPr>
        <w:t>«Животные жарких стран».</w:t>
      </w:r>
      <w:r w:rsidRPr="009A47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Вместе с детьми мы выяснили, что мы понимаем под словами «жаркие страны» - это и пустыни, и жаркие равнины – полупустыни, и плодородные тропические степи саванны, и влажные тропические леса – джунгли.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Животные особо жарких районов Земли приспособлены к жизни при высоких температурах и с малым количеством воды. У многих из них кроме большой поверхности тела ещё и большие уши, позволяющие испарять больше воды, а это сильнее охлаждает тело. Вот почему у многих животных тропических районов большие уши (слон, тушканчик, пустынная лисица, гиена). А вот у животных полярных районов уши, наоборот, маленькие, плотно прижатые к голове.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У многих (например, у верблюда) большие запасы подкожного жира, который при жаре перерабатывается в воду, и животные могут подолгу обходиться без воды. У верблюдов такой запас жира находится в горбах. Это очень важно: если бы жир был распределен равномерно по всему телу, как у животных полярных областей (моржа, белого медведя, тюленей), то верблюда ожидал бы тепловой удар. То, что жир сосредоточен в горбах, помогает верблюду спокойно переносить жару и таскать на себе достаточные для него запасы воды в виде жира. Кроме того, у верблюда на ногах есть специальные мозолистые подушки. Поэтому при соприкосновении с горячим песком пустыни подошвы ног верблюда не получают ожогов. Такие же мозоли есть и на коленях верблюда – ведь иногда верблюд ложится на горячий песок, чтобы отдохнуть.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Вспомнили животных равнин: травоядные – жирафы, слоны, носороги, бегемоты, различные антилопы (антилопа гну, куду, газели, зебры); хищники – львы, леопарды, гепарды, ягуары; птицы – страусы, грифы, птица-секретарь.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Животные пустынь: верблюды, ослы, антилопы, различные подземные животные (кенгуровые крысы, мыши, тушканчики).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Животные тропических лесов: травоядные – разнообразные обезьяны, ленивцы, цепкохвостые медведи, лемуры; хищники – тигры, леопарды, гепарды, оцелоты, ягуары; птицы – туканы, разнообразные попугаи, павлины, райские птицы, фазаны и другие.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В течение занятия неоднократно подчеркивалось, что животные хорошо приспособлены к жизни в том климатическом поясе, где они «прописаны».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Например, яркая окраска тропических птиц позволяет им «слиться» с растительностью и делает незаметными для хищников.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Пятнистая чёрно-жёлтая окраска ягуара также служит  ему хорошей маскировкой.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Большую роль для выживания играют так же огромные уши и хобот слона, и длинная шея жирафа.</w:t>
      </w:r>
    </w:p>
    <w:p w:rsidR="009D703F" w:rsidRPr="00AD0FF1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  <w:r w:rsidRPr="00AD0FF1">
        <w:rPr>
          <w:rFonts w:ascii="Times New Roman" w:hAnsi="Times New Roman"/>
          <w:sz w:val="24"/>
          <w:szCs w:val="24"/>
        </w:rPr>
        <w:t>Ещё раз побеседуйте с детьми о том, что они узнали на занятиях. Поверьте, это доставит удовольствие и вам, и им.</w:t>
      </w: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B23B05">
      <w:pPr>
        <w:spacing w:before="0" w:beforeAutospacing="0" w:after="0" w:afterAutospacing="0"/>
        <w:ind w:left="-567" w:firstLine="567"/>
        <w:rPr>
          <w:sz w:val="24"/>
          <w:szCs w:val="24"/>
        </w:rPr>
      </w:pPr>
    </w:p>
    <w:p w:rsidR="009D703F" w:rsidRDefault="009D703F" w:rsidP="00AD0FF1">
      <w:pPr>
        <w:ind w:left="-567"/>
        <w:rPr>
          <w:b/>
          <w:sz w:val="24"/>
          <w:szCs w:val="24"/>
        </w:rPr>
      </w:pPr>
    </w:p>
    <w:p w:rsidR="009D703F" w:rsidRDefault="009D703F" w:rsidP="00AD0FF1">
      <w:pPr>
        <w:ind w:left="-567"/>
        <w:rPr>
          <w:b/>
          <w:sz w:val="24"/>
          <w:szCs w:val="24"/>
        </w:rPr>
      </w:pPr>
    </w:p>
    <w:p w:rsidR="009D703F" w:rsidRPr="00EA2E7A" w:rsidRDefault="009D703F" w:rsidP="00AD0FF1">
      <w:pPr>
        <w:ind w:left="-567"/>
        <w:rPr>
          <w:b/>
          <w:sz w:val="24"/>
          <w:szCs w:val="24"/>
        </w:rPr>
      </w:pPr>
      <w:r w:rsidRPr="00EA2E7A">
        <w:rPr>
          <w:b/>
          <w:sz w:val="24"/>
          <w:szCs w:val="24"/>
        </w:rPr>
        <w:t>Рекомендации для родителей</w:t>
      </w:r>
    </w:p>
    <w:p w:rsidR="009D703F" w:rsidRPr="004C535F" w:rsidRDefault="009D703F" w:rsidP="00AD0FF1">
      <w:pPr>
        <w:ind w:left="-567"/>
        <w:rPr>
          <w:sz w:val="24"/>
          <w:szCs w:val="24"/>
        </w:rPr>
      </w:pPr>
      <w:r w:rsidRPr="00EA2E7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EA2E7A">
        <w:rPr>
          <w:b/>
          <w:i/>
          <w:sz w:val="24"/>
          <w:szCs w:val="24"/>
        </w:rPr>
        <w:t xml:space="preserve"> Уважаемые родители!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На этой неделе мы изучаем</w:t>
      </w:r>
      <w:r w:rsidRPr="0091426B">
        <w:rPr>
          <w:rStyle w:val="apple-converted-space"/>
          <w:color w:val="000000"/>
          <w:szCs w:val="28"/>
        </w:rPr>
        <w:t> </w:t>
      </w:r>
      <w:r w:rsidRPr="00F01B5C">
        <w:rPr>
          <w:rStyle w:val="c6c3c8"/>
          <w:b/>
          <w:bCs/>
          <w:i/>
          <w:color w:val="000000"/>
          <w:szCs w:val="28"/>
          <w:u w:val="single"/>
        </w:rPr>
        <w:t>животных полярных районов Земли</w:t>
      </w:r>
      <w:r w:rsidRPr="0091426B">
        <w:rPr>
          <w:rStyle w:val="c6c3"/>
          <w:color w:val="000000"/>
          <w:szCs w:val="28"/>
        </w:rPr>
        <w:t>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Дети узнали, что полярные районы - это</w:t>
      </w:r>
      <w:r w:rsidRPr="0091426B">
        <w:rPr>
          <w:rStyle w:val="apple-converted-space"/>
          <w:color w:val="000000"/>
          <w:szCs w:val="28"/>
        </w:rPr>
        <w:t> </w:t>
      </w:r>
      <w:r w:rsidRPr="0091426B">
        <w:rPr>
          <w:rStyle w:val="c6c3c4"/>
          <w:i/>
          <w:iCs/>
          <w:color w:val="000000"/>
          <w:szCs w:val="28"/>
        </w:rPr>
        <w:t>Арктика</w:t>
      </w:r>
      <w:r w:rsidRPr="0091426B">
        <w:rPr>
          <w:rStyle w:val="apple-converted-space"/>
          <w:i/>
          <w:iCs/>
          <w:color w:val="000000"/>
          <w:szCs w:val="28"/>
        </w:rPr>
        <w:t> </w:t>
      </w:r>
      <w:r w:rsidRPr="0091426B">
        <w:rPr>
          <w:rStyle w:val="c6c3"/>
          <w:color w:val="000000"/>
          <w:szCs w:val="28"/>
        </w:rPr>
        <w:t>на крайнем севере и Антарктика или Антарктида на крайнем юге. Арктика - это огромный Северный Ледовитый океан, постоянно покрытый льдом, и прилегающие к нему части суши в Америке, Европе и Азии. Антарктида - это материк, земля которого покрыта толстым слоем льда и снега, который никогда не тает. Мы рассмотрели полярные районы на карте и глобусе. В полярных районах Земли всегда холодно, здесь даже летом температура воздуха редко поднимается выше 0°.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Поэтому животные полярных районов хорошо приспособлены для жизни при низких температурах. Многие полярные животные - большие по величине и покрыты толстым слоем подкожного жира, что помогает сохранить тепло: как, например, у водных животных - тюленей, моржей, пингвинов. У тех, кто живет на земле, теплая густая шерсть, а у птиц - множество густых перьев. Шерсть или перья охватывают воздух вокруг тела, сохраняя теплоту животного.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Рекомендуем вам побеседовать с детьми о животных полярных районов Земли. Для беседы можно использовать следующие вопросы: Что помогает белому медведю выжить во льдах? Почему тюлени и моржи не мерзнут в ледяной воде? Какой растительностью питаются северные олени? Почему места, где гнездятся полярные птицы, называют «птичьими базарами»?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Рекомендуем вам тоже почитать вместе с детьми следующие книги: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1.   Энциклопедия «Живой мир». (Статьи, посвященные животным жарких стран.);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  <w:lang w:val="en-US"/>
        </w:rPr>
        <w:t xml:space="preserve">2.   </w:t>
      </w:r>
      <w:r w:rsidRPr="0091426B">
        <w:rPr>
          <w:rStyle w:val="c6c3"/>
          <w:color w:val="000000"/>
          <w:szCs w:val="28"/>
        </w:rPr>
        <w:t>Дж</w:t>
      </w:r>
      <w:r w:rsidRPr="0091426B">
        <w:rPr>
          <w:rStyle w:val="c6c3"/>
          <w:color w:val="000000"/>
          <w:szCs w:val="28"/>
          <w:lang w:val="en-US"/>
        </w:rPr>
        <w:t xml:space="preserve">. </w:t>
      </w:r>
      <w:r w:rsidRPr="0091426B">
        <w:rPr>
          <w:rStyle w:val="c6c3"/>
          <w:color w:val="000000"/>
          <w:szCs w:val="28"/>
        </w:rPr>
        <w:t>Нейер</w:t>
      </w:r>
      <w:r w:rsidRPr="0091426B">
        <w:rPr>
          <w:rStyle w:val="c6c3"/>
          <w:color w:val="000000"/>
          <w:szCs w:val="28"/>
          <w:lang w:val="en-US"/>
        </w:rPr>
        <w:t xml:space="preserve">, </w:t>
      </w:r>
      <w:r w:rsidRPr="0091426B">
        <w:rPr>
          <w:rStyle w:val="c6c3"/>
          <w:color w:val="000000"/>
          <w:szCs w:val="28"/>
        </w:rPr>
        <w:t>Гр</w:t>
      </w:r>
      <w:r w:rsidRPr="0091426B">
        <w:rPr>
          <w:rStyle w:val="c6c3"/>
          <w:color w:val="000000"/>
          <w:szCs w:val="28"/>
          <w:lang w:val="en-US"/>
        </w:rPr>
        <w:t xml:space="preserve">. </w:t>
      </w:r>
      <w:r w:rsidRPr="0091426B">
        <w:rPr>
          <w:rStyle w:val="c6c3"/>
          <w:color w:val="000000"/>
          <w:szCs w:val="28"/>
        </w:rPr>
        <w:t>Голдберг</w:t>
      </w:r>
      <w:r w:rsidRPr="0091426B">
        <w:rPr>
          <w:rStyle w:val="c6c3"/>
          <w:color w:val="000000"/>
          <w:szCs w:val="28"/>
          <w:lang w:val="en-US"/>
        </w:rPr>
        <w:t xml:space="preserve"> (McClanahan Book Kompany, Inc.) </w:t>
      </w:r>
      <w:r w:rsidRPr="0091426B">
        <w:rPr>
          <w:rStyle w:val="c6c3"/>
          <w:color w:val="000000"/>
          <w:szCs w:val="28"/>
        </w:rPr>
        <w:t>«Мир в твоих руках»</w:t>
      </w:r>
      <w:r w:rsidRPr="0091426B">
        <w:rPr>
          <w:rFonts w:cs="Arial"/>
          <w:color w:val="000000"/>
          <w:szCs w:val="22"/>
        </w:rPr>
        <w:t>.</w:t>
      </w: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91426B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</w:p>
    <w:p w:rsidR="009D703F" w:rsidRDefault="009D703F" w:rsidP="0091426B">
      <w:pPr>
        <w:ind w:left="-567"/>
        <w:rPr>
          <w:b/>
          <w:sz w:val="24"/>
          <w:szCs w:val="24"/>
        </w:rPr>
      </w:pPr>
    </w:p>
    <w:p w:rsidR="009D703F" w:rsidRDefault="009D703F" w:rsidP="0091426B">
      <w:pPr>
        <w:ind w:left="-567"/>
        <w:rPr>
          <w:b/>
          <w:sz w:val="24"/>
          <w:szCs w:val="24"/>
        </w:rPr>
      </w:pPr>
    </w:p>
    <w:p w:rsidR="009D703F" w:rsidRDefault="009D703F" w:rsidP="0091426B">
      <w:pPr>
        <w:ind w:left="-567"/>
        <w:rPr>
          <w:b/>
          <w:sz w:val="24"/>
          <w:szCs w:val="24"/>
        </w:rPr>
      </w:pPr>
    </w:p>
    <w:p w:rsidR="009D703F" w:rsidRDefault="009D703F" w:rsidP="0091426B">
      <w:pPr>
        <w:ind w:left="-567"/>
        <w:rPr>
          <w:b/>
          <w:sz w:val="24"/>
          <w:szCs w:val="24"/>
        </w:rPr>
      </w:pPr>
    </w:p>
    <w:p w:rsidR="009D703F" w:rsidRDefault="009D703F" w:rsidP="0091426B">
      <w:pPr>
        <w:ind w:left="-567"/>
        <w:rPr>
          <w:b/>
          <w:sz w:val="24"/>
          <w:szCs w:val="24"/>
        </w:rPr>
      </w:pPr>
    </w:p>
    <w:p w:rsidR="009D703F" w:rsidRDefault="009D703F" w:rsidP="0091426B">
      <w:pPr>
        <w:ind w:left="-567"/>
        <w:rPr>
          <w:b/>
          <w:sz w:val="24"/>
          <w:szCs w:val="24"/>
        </w:rPr>
      </w:pPr>
    </w:p>
    <w:p w:rsidR="009D703F" w:rsidRPr="00EA2E7A" w:rsidRDefault="009D703F" w:rsidP="0091426B">
      <w:pPr>
        <w:ind w:left="-567"/>
        <w:rPr>
          <w:b/>
          <w:sz w:val="24"/>
          <w:szCs w:val="24"/>
        </w:rPr>
      </w:pPr>
      <w:r w:rsidRPr="00EA2E7A">
        <w:rPr>
          <w:b/>
          <w:sz w:val="24"/>
          <w:szCs w:val="24"/>
        </w:rPr>
        <w:t>Рекомендации для родителей</w:t>
      </w:r>
    </w:p>
    <w:p w:rsidR="009D703F" w:rsidRPr="004C535F" w:rsidRDefault="009D703F" w:rsidP="0091426B">
      <w:pPr>
        <w:ind w:left="-567"/>
        <w:rPr>
          <w:sz w:val="24"/>
          <w:szCs w:val="24"/>
        </w:rPr>
      </w:pPr>
      <w:r w:rsidRPr="00EA2E7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EA2E7A">
        <w:rPr>
          <w:b/>
          <w:i/>
          <w:sz w:val="24"/>
          <w:szCs w:val="24"/>
        </w:rPr>
        <w:t xml:space="preserve"> Уважаемые родители!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На этой неделе наши занятия объединены общей темой</w:t>
      </w:r>
      <w:r w:rsidRPr="0091426B">
        <w:rPr>
          <w:rStyle w:val="apple-converted-space"/>
          <w:color w:val="000000"/>
          <w:szCs w:val="28"/>
        </w:rPr>
        <w:t> </w:t>
      </w:r>
      <w:r w:rsidRPr="00F01B5C">
        <w:rPr>
          <w:rStyle w:val="c8c6c3"/>
          <w:b/>
          <w:bCs/>
          <w:i/>
          <w:color w:val="000000"/>
          <w:szCs w:val="28"/>
          <w:u w:val="single"/>
        </w:rPr>
        <w:t>«Наземный транспорт».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Дети узнали, что существуют различные виды транспорта - наземный, подземный, водный, воздушный.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Среди наземного транспорта различается городской транспорт и междугородний, автомобильный и железнодорожный, а среди автомобилей есть грузовые и легковые. На железнодорожном транспорте также есть пассажирские поезда для перевозки людей и товарные для перевозки грузов, есть даже специальные почтово-багажные поезда.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В городском транспорте мы рассмотрели отдельные его виды: автобусы, троллейбусы, трамваи, маршрутные такси, такси, метро; грузовой транспорт; специальный транспорт -пожарные машины, машины «скорая помощь», машины милиции, уборочные машины.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Мы также вспомнили правила поведения на улицах большого города: правила движения по улице, перехода проезжей части, правила поведения в транспорте.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Для того чтобы дети лучше усвоили этот материал, рекомендуем вам побеседовать с ними о наземном транспорте.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Рекомендуемые вопросы к беседе: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Пожалуйста, вспомни правила поведения людей на улице города.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Расскажи о правилах перехода через проезжую часть улицы.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А теперь вспомни, какие машины ты встречал на своей улице? Опиши, как они выглядят.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Какие виды городского транспорта ты знаешь? Какие из них принадлежат к наземному транспорту?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А какие машины специального назначения ты встречал на своей улице? (Пожарная, «скорая помощь», милицейская, уборочные машины, машины «Продукты» и «Хлеб».)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Как ты думаешь, почему пожарная машина и машина «скорая помощь не подчиняются обычным ПДД? Почему им разрешено проезжать даже на красный сигнал светофора?</w:t>
      </w: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  <w:r w:rsidRPr="0091426B">
        <w:rPr>
          <w:rStyle w:val="c6c3"/>
          <w:color w:val="000000"/>
          <w:szCs w:val="28"/>
        </w:rPr>
        <w:t>•    Какие ты знаешь дорожные знаки, которым должен подчиняться любой водитель? Разучите с детьми стихотворение</w:t>
      </w:r>
      <w:r>
        <w:rPr>
          <w:rStyle w:val="c6c3"/>
          <w:color w:val="000000"/>
          <w:szCs w:val="28"/>
        </w:rPr>
        <w:t>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c11"/>
          <w:b/>
          <w:bCs/>
          <w:color w:val="000000"/>
          <w:szCs w:val="28"/>
        </w:rPr>
      </w:pPr>
      <w:r>
        <w:rPr>
          <w:rStyle w:val="c6c3c11"/>
          <w:b/>
          <w:bCs/>
          <w:color w:val="000000"/>
          <w:szCs w:val="28"/>
        </w:rPr>
        <w:t xml:space="preserve">                                        </w:t>
      </w:r>
      <w:r w:rsidRPr="0091426B">
        <w:rPr>
          <w:rStyle w:val="c6c3c11"/>
          <w:b/>
          <w:bCs/>
          <w:color w:val="000000"/>
          <w:szCs w:val="28"/>
        </w:rPr>
        <w:t>Скверная история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Движеньем полон город -                                 Волнуются шоферы,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Бегут машины в ряд.                                          Во все гудки гудят,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Цветные светофоры                                          Колеса и моторы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И день, и ночь горят.                                          Остановить хотят.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И там, где днем трамваи                                   Свернул водитель круто,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Звенят со всех сторон,                                       Вспотел, как никогда: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Нельзя ходить зевая,                                         Еще одна минута -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Нельзя считать ворон.                                       Случилась бы беда.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Но кто при красном свете                                  И взрослые и дети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Шагает напрямик?                                              Едва сдержали крик: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А это мальчик Петя -                                         Чуть не убит был Петя -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Хвастун и озорник.                                             Хвастун и озорник ...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С.</w:t>
      </w:r>
      <w:r w:rsidRPr="0091426B">
        <w:rPr>
          <w:rStyle w:val="apple-converted-space"/>
          <w:color w:val="000000"/>
          <w:szCs w:val="28"/>
        </w:rPr>
        <w:t> </w:t>
      </w:r>
      <w:r w:rsidRPr="0091426B">
        <w:rPr>
          <w:rStyle w:val="c6c3c4"/>
          <w:i/>
          <w:iCs/>
          <w:color w:val="000000"/>
          <w:szCs w:val="28"/>
        </w:rPr>
        <w:t>Михалков</w:t>
      </w: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EA2E7A" w:rsidRDefault="009D703F" w:rsidP="0091426B">
      <w:pPr>
        <w:ind w:left="-360"/>
        <w:rPr>
          <w:b/>
          <w:sz w:val="24"/>
          <w:szCs w:val="24"/>
        </w:rPr>
      </w:pPr>
      <w:r w:rsidRPr="00EA2E7A">
        <w:rPr>
          <w:b/>
          <w:sz w:val="24"/>
          <w:szCs w:val="24"/>
        </w:rPr>
        <w:t>Рекомендации для родителей</w:t>
      </w:r>
    </w:p>
    <w:p w:rsidR="009D703F" w:rsidRPr="004C535F" w:rsidRDefault="009D703F" w:rsidP="0091426B">
      <w:pPr>
        <w:ind w:left="-567"/>
        <w:rPr>
          <w:sz w:val="24"/>
          <w:szCs w:val="24"/>
        </w:rPr>
      </w:pPr>
      <w:r w:rsidRPr="00EA2E7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EA2E7A">
        <w:rPr>
          <w:b/>
          <w:i/>
          <w:sz w:val="24"/>
          <w:szCs w:val="24"/>
        </w:rPr>
        <w:t xml:space="preserve"> Уважаемые родители!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Мы продолжаем знакомство с различными видами транспорта.</w:t>
      </w:r>
    </w:p>
    <w:p w:rsidR="009D703F" w:rsidRPr="00F01B5C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b/>
          <w:i/>
          <w:color w:val="000000"/>
          <w:szCs w:val="22"/>
          <w:u w:val="single"/>
        </w:rPr>
      </w:pPr>
      <w:r w:rsidRPr="0091426B">
        <w:rPr>
          <w:rStyle w:val="c3c1"/>
          <w:color w:val="000000"/>
        </w:rPr>
        <w:t xml:space="preserve">Дети познакомились </w:t>
      </w:r>
      <w:r w:rsidRPr="00F01B5C">
        <w:rPr>
          <w:rStyle w:val="c3c1"/>
          <w:b/>
          <w:i/>
          <w:color w:val="000000"/>
          <w:u w:val="single"/>
        </w:rPr>
        <w:t>с водным транспортом.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Вместе с детьми мы проследили историю развития водного транспорта: от плота к лод ке, затем к парусным кораблям, к гребным судам (галерам), от парохода к теплоходу, затем к судам на подводных крыльях и к подводным лодкам. Дети узнали о том, что у разных на родов формы лодок, весел были разными, разными были и материалы, из которых они де лались (выдолбленные стволы деревьев, стебли тростника). Со временем усложнялись конструкции кораблей и парусов. Первые корабли с паровыми двигателями появились все го 190 лет назад (в Англии, а затем в Америке). Теплоходы и подводные лодки на мазуте появились только в начале XX века, а суда на подводных крыльях - всего 40 лет назад в России.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Историки узнали, что первая в России подводная лодка была построена при Петре крестьянином-самоучкой из Подмосковья Ефимом Никоновым и испытана на Неве.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Наши предки выдалбливали середину ствола большого дерева, стесывали края и концы и делали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челны.</w:t>
      </w:r>
      <w:r w:rsidRPr="0091426B">
        <w:rPr>
          <w:rStyle w:val="apple-converted-space"/>
          <w:i/>
          <w:iCs/>
          <w:color w:val="000000"/>
        </w:rPr>
        <w:t> </w:t>
      </w:r>
      <w:r w:rsidRPr="0091426B">
        <w:rPr>
          <w:rStyle w:val="c3c1"/>
          <w:color w:val="000000"/>
        </w:rPr>
        <w:t>Ставили парус и получался маленький кораблик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ладья.</w:t>
      </w:r>
      <w:r w:rsidRPr="0091426B">
        <w:rPr>
          <w:rStyle w:val="apple-converted-space"/>
          <w:i/>
          <w:iCs/>
          <w:color w:val="000000"/>
        </w:rPr>
        <w:t> </w:t>
      </w:r>
      <w:r w:rsidRPr="0091426B">
        <w:rPr>
          <w:rStyle w:val="c3c1"/>
          <w:color w:val="000000"/>
        </w:rPr>
        <w:t>Если сделать многоярусные паруса, то получатся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каравеллы, фрегаты, шхуны. Галера</w:t>
      </w:r>
      <w:r w:rsidRPr="0091426B">
        <w:rPr>
          <w:rStyle w:val="apple-converted-space"/>
          <w:i/>
          <w:iCs/>
          <w:color w:val="000000"/>
        </w:rPr>
        <w:t> </w:t>
      </w:r>
      <w:r w:rsidRPr="0091426B">
        <w:rPr>
          <w:rStyle w:val="c3c1"/>
          <w:color w:val="000000"/>
        </w:rPr>
        <w:t>- военное судно, на котором используются и паруса, и весла. Поставив на корабль паровую машину и приспособив лопасти, человек научился делать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пароходы.</w:t>
      </w:r>
      <w:r w:rsidRPr="0091426B">
        <w:rPr>
          <w:rStyle w:val="apple-converted-space"/>
          <w:i/>
          <w:iCs/>
          <w:color w:val="000000"/>
        </w:rPr>
        <w:t> </w:t>
      </w:r>
      <w:r w:rsidRPr="0091426B">
        <w:rPr>
          <w:rStyle w:val="c3c1"/>
          <w:color w:val="000000"/>
        </w:rPr>
        <w:t>Заменив гребное колесо на гребной винт, человек поплыл по океанам на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теплоходах.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Есть особые корабли, чтобы плавать во льдах -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ледоколы.</w:t>
      </w:r>
      <w:r w:rsidRPr="0091426B">
        <w:rPr>
          <w:rStyle w:val="apple-converted-space"/>
          <w:i/>
          <w:iCs/>
          <w:color w:val="000000"/>
        </w:rPr>
        <w:t> </w:t>
      </w:r>
      <w:r w:rsidRPr="0091426B">
        <w:rPr>
          <w:rStyle w:val="c3c1"/>
          <w:color w:val="000000"/>
        </w:rPr>
        <w:t>Есть корабли-пожарники, корабли-подъемные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краны,</w:t>
      </w:r>
      <w:r w:rsidRPr="0091426B">
        <w:rPr>
          <w:rStyle w:val="apple-converted-space"/>
          <w:i/>
          <w:iCs/>
          <w:color w:val="000000"/>
        </w:rPr>
        <w:t> </w:t>
      </w:r>
      <w:r w:rsidRPr="0091426B">
        <w:rPr>
          <w:rStyle w:val="c3c1"/>
          <w:color w:val="000000"/>
        </w:rPr>
        <w:t>корабли-рыболовы, корабли-аэродромы, корабли-нефтяники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рудовозы.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Дети узнали, люди каких профессий трудятся на водном транспорте. Это кораблестроители, инженеры-конструкторы, рабочие-сварщики, сборщики на верфи; на кораблях плавают моряки - капитан, боцман, штурман, лоцман, радист, матросы, механики, юнги, на пас пажирских пароходах - стюарды.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Для того чтобы дети лучше усвоили этот материал, рекомендуем вам побеседовав с ними о различных видах водного транспорта, еще раз обсудить, какие корабли плаваю" по рекам, морям и океанам в наши дни.</w:t>
      </w: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3c1"/>
          <w:color w:val="000000"/>
        </w:rPr>
      </w:pPr>
      <w:r w:rsidRPr="0091426B">
        <w:rPr>
          <w:rStyle w:val="c3c1"/>
          <w:color w:val="000000"/>
        </w:rPr>
        <w:t xml:space="preserve">Рекомендуем </w:t>
      </w:r>
      <w:r>
        <w:rPr>
          <w:rStyle w:val="c3c1"/>
          <w:color w:val="000000"/>
        </w:rPr>
        <w:t>разучить с детьми стихотворение: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3c4c1"/>
          <w:i/>
          <w:iCs/>
          <w:color w:val="000000"/>
        </w:rPr>
      </w:pPr>
      <w:r>
        <w:rPr>
          <w:rStyle w:val="c3c11c1"/>
          <w:b/>
          <w:bCs/>
          <w:color w:val="000000"/>
        </w:rPr>
        <w:t xml:space="preserve">                 </w:t>
      </w:r>
      <w:r w:rsidRPr="0091426B">
        <w:rPr>
          <w:rStyle w:val="c3c11c1"/>
          <w:b/>
          <w:bCs/>
          <w:color w:val="000000"/>
        </w:rPr>
        <w:t>Эта книжечка моя про моря и про маяк</w:t>
      </w:r>
      <w:r w:rsidRPr="0091426B">
        <w:rPr>
          <w:rStyle w:val="apple-converted-space"/>
          <w:b/>
          <w:bCs/>
          <w:color w:val="000000"/>
        </w:rPr>
        <w:t> </w:t>
      </w:r>
      <w:r w:rsidRPr="0091426B">
        <w:rPr>
          <w:rStyle w:val="c3c4c1"/>
          <w:i/>
          <w:iCs/>
          <w:color w:val="000000"/>
        </w:rPr>
        <w:t>(отрывок)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Разрезая носом воды,                                     Закружит волна круженье,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1c3"/>
          <w:color w:val="000000"/>
        </w:rPr>
        <w:t>ходят в море пароходы.                                  вот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Дуют ветры яростные,                                          и кораблекрушение.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гонят лодки парусные.                                    Вдруг -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Вечером,                                                                           обрадован моряк: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а также к ночи,                                                     загорается маяк,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плавать в море трудно очень.                        В самой темени как раз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Все покрыто скалами,                                     показался красный глаз,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скалами немалыми.                                        Поморгал -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1c15"/>
          <w:color w:val="A66557"/>
        </w:rPr>
        <w:t>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Ближе к суше                                                                    и снова нет,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еле-еле                                                                 и опять зажегся свет.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Даже                                                                 Здесь, мол, тихо -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днем обходят мели.                                                          все суда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Капитан берет бинокль,                                  заплывайте вот сюда,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но бинокль помочь не мог.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Капитану так обидно -                                                                            </w:t>
      </w:r>
      <w:r w:rsidRPr="0091426B">
        <w:rPr>
          <w:rStyle w:val="c3c4c1"/>
          <w:i/>
          <w:iCs/>
          <w:color w:val="000000"/>
        </w:rPr>
        <w:t>В. Маяковский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даже берега не видно.</w:t>
      </w: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</w:p>
    <w:p w:rsidR="009D703F" w:rsidRPr="00EA2E7A" w:rsidRDefault="009D703F" w:rsidP="0091426B">
      <w:pPr>
        <w:ind w:left="-567"/>
        <w:rPr>
          <w:b/>
          <w:sz w:val="24"/>
          <w:szCs w:val="24"/>
        </w:rPr>
      </w:pPr>
      <w:r w:rsidRPr="00EA2E7A">
        <w:rPr>
          <w:b/>
          <w:sz w:val="24"/>
          <w:szCs w:val="24"/>
        </w:rPr>
        <w:t>Рекомендации для родителей</w:t>
      </w:r>
    </w:p>
    <w:p w:rsidR="009D703F" w:rsidRPr="004C535F" w:rsidRDefault="009D703F" w:rsidP="0091426B">
      <w:pPr>
        <w:ind w:left="-567"/>
        <w:rPr>
          <w:sz w:val="24"/>
          <w:szCs w:val="24"/>
        </w:rPr>
      </w:pPr>
      <w:r w:rsidRPr="00EA2E7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EA2E7A">
        <w:rPr>
          <w:b/>
          <w:i/>
          <w:sz w:val="24"/>
          <w:szCs w:val="24"/>
        </w:rPr>
        <w:t xml:space="preserve"> Уважаемые родители!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Мы продолжаем изучение различных видов транспорта.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 xml:space="preserve">Дети познакомились с еще одним видом транспорта - </w:t>
      </w:r>
      <w:r w:rsidRPr="00F01B5C">
        <w:rPr>
          <w:rStyle w:val="c6c3"/>
          <w:b/>
          <w:i/>
          <w:color w:val="000000"/>
          <w:szCs w:val="28"/>
          <w:u w:val="single"/>
        </w:rPr>
        <w:t>воздушным</w:t>
      </w:r>
      <w:r w:rsidRPr="0091426B">
        <w:rPr>
          <w:rStyle w:val="c6c3"/>
          <w:color w:val="000000"/>
          <w:szCs w:val="28"/>
        </w:rPr>
        <w:t>, узнали об истории воздухоплавания.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Человек всегда завидовал птицам, и ему очень хотелось научиться летать. Мечты человека о полетах нашли отражение в народных сказках и легендах.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Из истории известно, что в древности все попытки людей летать с помощью искусственных крыльев были безуспешны. Старинные китайские книги рассказывают о том, что люди в Китае давно научились подниматься в ветреную погоду в небо на больших воздушных змеях, которые привязывались прочными тросами к повозкам, запряженным лошадьми. Однако воздушный змей только поднимает человека в небо, но не может переносить его по воздуху на большие расстояния (т.е. не является транспортным средством). А вот матерчатые шары, наполненные горячим воздухом, могли не только поднимать людей в небо, но и переносить их по ветру на довольно большие расстояния. Первые воздушные шары появились более 200 лет назад. Примерно через 100 лет появились и управляемые, наполненные легкими газами дирижабли («дирижабль» в переводе с французского означает «управляемый»). Первые самолеты появились немного позже дирижаблей во Франции.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Побеседовали с детьми о «воздушных» профессиях: летчик, или пилот, самолета, пилот космического корабля, радист, штурман, который прокладывает курс самолета, инженер, стюардесса, вертолетчик, механики, конструкторы, рабочие на аэродроме, самолетостроители, техники.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Для того чтобы дети лучше усвоили этот материал, рекомендуем вам побеседовать с ними о воздушном транспорте.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Вопросы к беседе: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Какие виды воздушного транспорта ты знаешь?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Знаешь ли ты какую-нибудь историю или сказку про полеты человека?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Кто первым поднялся на воздушном шаре?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Кто первым полетел в космос?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Кто первым побывал на Луне?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•    Какие ты знаешь сказочные летательные аппараты (ковер-самолет, ступа у Бабы Яги, деревянный конь, Конек-Горбунок и др.).</w:t>
      </w:r>
    </w:p>
    <w:p w:rsidR="009D703F" w:rsidRDefault="009D703F" w:rsidP="00AD0FF1">
      <w:pPr>
        <w:pStyle w:val="c0"/>
        <w:spacing w:before="0" w:beforeAutospacing="0" w:after="0" w:afterAutospacing="0"/>
        <w:ind w:left="-708" w:firstLine="424"/>
        <w:rPr>
          <w:rStyle w:val="c6c3"/>
          <w:color w:val="000000"/>
          <w:szCs w:val="28"/>
        </w:rPr>
      </w:pPr>
      <w:r w:rsidRPr="0091426B">
        <w:rPr>
          <w:rStyle w:val="c6c3"/>
          <w:color w:val="000000"/>
          <w:szCs w:val="28"/>
        </w:rPr>
        <w:t>Предложите детям отгадать загадки</w:t>
      </w:r>
      <w:r>
        <w:rPr>
          <w:rStyle w:val="c6c3"/>
          <w:color w:val="000000"/>
          <w:szCs w:val="28"/>
        </w:rPr>
        <w:t>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Закричу, заурчу,                                                Крыльев нет у этой птицы,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Винтом заверчу,                                                Но нельзя не подивиться: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В небеса улечу.                                                 Лишь распустит птица хвост -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>
        <w:rPr>
          <w:rStyle w:val="c6c3c4"/>
          <w:i/>
          <w:iCs/>
          <w:color w:val="000000"/>
          <w:szCs w:val="28"/>
        </w:rPr>
        <w:t xml:space="preserve">                             </w:t>
      </w:r>
      <w:r w:rsidRPr="0091426B">
        <w:rPr>
          <w:rStyle w:val="c6c3c4"/>
          <w:i/>
          <w:iCs/>
          <w:color w:val="000000"/>
          <w:szCs w:val="28"/>
        </w:rPr>
        <w:t xml:space="preserve">(Вертолет)                         </w:t>
      </w:r>
      <w:r>
        <w:rPr>
          <w:rStyle w:val="c6c3c4"/>
          <w:i/>
          <w:iCs/>
          <w:color w:val="000000"/>
          <w:szCs w:val="28"/>
        </w:rPr>
        <w:t xml:space="preserve">  </w:t>
      </w:r>
      <w:r w:rsidRPr="0091426B">
        <w:rPr>
          <w:rStyle w:val="c6c3"/>
          <w:color w:val="000000"/>
          <w:szCs w:val="28"/>
        </w:rPr>
        <w:t>И поднимется до звезд.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c4"/>
          <w:i/>
          <w:iCs/>
          <w:color w:val="000000"/>
          <w:szCs w:val="28"/>
        </w:rPr>
        <w:t>                                                                                                 </w:t>
      </w:r>
      <w:r>
        <w:rPr>
          <w:rStyle w:val="c6c3c4"/>
          <w:i/>
          <w:iCs/>
          <w:color w:val="000000"/>
          <w:szCs w:val="28"/>
        </w:rPr>
        <w:t xml:space="preserve">                    </w:t>
      </w:r>
      <w:r w:rsidRPr="0091426B">
        <w:rPr>
          <w:rStyle w:val="c6c3c4"/>
          <w:i/>
          <w:iCs/>
          <w:color w:val="000000"/>
          <w:szCs w:val="28"/>
        </w:rPr>
        <w:t xml:space="preserve"> (Ракета)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Он в безбрежном океане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Туч касается крылом.                                        С виду это самолет.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Развернется над лугами,                                   Крылья есть и есть пилот.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6c3"/>
          <w:color w:val="000000"/>
          <w:szCs w:val="28"/>
        </w:rPr>
        <w:t>Отливает серебром.                                          Хорошо летать умеет,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>
        <w:rPr>
          <w:rStyle w:val="c6c3c4"/>
          <w:i/>
          <w:iCs/>
          <w:color w:val="000000"/>
          <w:szCs w:val="28"/>
        </w:rPr>
        <w:t xml:space="preserve">                             </w:t>
      </w:r>
      <w:r w:rsidRPr="0091426B">
        <w:rPr>
          <w:rStyle w:val="c6c3c4"/>
          <w:i/>
          <w:iCs/>
          <w:color w:val="000000"/>
          <w:szCs w:val="28"/>
        </w:rPr>
        <w:t xml:space="preserve">(Самолет)                             </w:t>
      </w:r>
      <w:r w:rsidRPr="0091426B">
        <w:rPr>
          <w:rStyle w:val="c6c3"/>
          <w:color w:val="000000"/>
          <w:szCs w:val="28"/>
        </w:rPr>
        <w:t>Но мотора не имеет.</w:t>
      </w:r>
    </w:p>
    <w:p w:rsidR="009D703F" w:rsidRPr="0091426B" w:rsidRDefault="009D703F" w:rsidP="0091426B">
      <w:pPr>
        <w:pStyle w:val="c0c13"/>
        <w:spacing w:before="0" w:beforeAutospacing="0" w:after="0" w:afterAutospacing="0"/>
        <w:ind w:left="-708" w:firstLine="424"/>
        <w:jc w:val="center"/>
        <w:rPr>
          <w:rFonts w:cs="Arial"/>
          <w:color w:val="000000"/>
          <w:szCs w:val="22"/>
        </w:rPr>
      </w:pPr>
      <w:r>
        <w:rPr>
          <w:rStyle w:val="c6c3c4"/>
          <w:i/>
          <w:iCs/>
          <w:color w:val="000000"/>
          <w:szCs w:val="28"/>
        </w:rPr>
        <w:t xml:space="preserve">                                                                                            </w:t>
      </w:r>
      <w:r w:rsidRPr="0091426B">
        <w:rPr>
          <w:rStyle w:val="c6c3c4"/>
          <w:i/>
          <w:iCs/>
          <w:color w:val="000000"/>
          <w:szCs w:val="28"/>
        </w:rPr>
        <w:t>(Планер)</w:t>
      </w: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Default="009D703F" w:rsidP="00AD0FF1">
      <w:pPr>
        <w:pStyle w:val="c0c10"/>
        <w:spacing w:before="0" w:beforeAutospacing="0" w:after="0" w:afterAutospacing="0"/>
        <w:ind w:left="-708" w:firstLine="424"/>
        <w:jc w:val="center"/>
        <w:rPr>
          <w:rStyle w:val="c3c2c11"/>
          <w:b/>
          <w:bCs/>
          <w:color w:val="000000"/>
          <w:szCs w:val="52"/>
        </w:rPr>
      </w:pPr>
    </w:p>
    <w:p w:rsidR="009D703F" w:rsidRPr="00EA2E7A" w:rsidRDefault="009D703F" w:rsidP="00F01B5C">
      <w:pPr>
        <w:ind w:left="-567"/>
        <w:rPr>
          <w:b/>
          <w:sz w:val="24"/>
          <w:szCs w:val="24"/>
        </w:rPr>
      </w:pPr>
      <w:r w:rsidRPr="00EA2E7A">
        <w:rPr>
          <w:b/>
          <w:sz w:val="24"/>
          <w:szCs w:val="24"/>
        </w:rPr>
        <w:t>Рекомендации для родителей</w:t>
      </w:r>
    </w:p>
    <w:p w:rsidR="009D703F" w:rsidRPr="004C535F" w:rsidRDefault="009D703F" w:rsidP="00F01B5C">
      <w:pPr>
        <w:ind w:left="-567"/>
        <w:rPr>
          <w:sz w:val="24"/>
          <w:szCs w:val="24"/>
        </w:rPr>
      </w:pPr>
      <w:r w:rsidRPr="00EA2E7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EA2E7A">
        <w:rPr>
          <w:b/>
          <w:i/>
          <w:sz w:val="24"/>
          <w:szCs w:val="24"/>
        </w:rPr>
        <w:t xml:space="preserve"> Уважаемые родители!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В прекрасные зимние дни, особенно в выходные, постарайтесь уделять больше времени прогулкам с детьми. Разумеется, большую часть времени на прогулке будут занимать подвижные игры, катание с гор на санках. Но все же постарайтесь найти несколько минут для совместных с детьми наблюдений за зимней природой, погодой. Когда вы идете утром в детский сад или возвращаетесь вечером домой, обратите внимание детей на: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1.  Наблюдение за тем, как идет снег. Наблюдая снегопад, обратите внимание детей на то, как изменяется форма снежинок в зависимости от погоды.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В безветренный морозный день снежинки падают медленно, они крупные, блестящие, похожие на цветы или звездочки. Они падают по одной, поэтому их можно хорошо рассмотреть на рукавичке или темном рукаве пальто.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При слабом морозе снежинки похожи на мелкие шарики, тогда говорят, что идет «снежная крупа». При сильном ветре идет сплошная «снежная пыль» - это ветер обломал у снежинок их красивые лучи.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В сильный мороз снег хрустит под ногами - это ломаются лучики снежинок, которые от мороза стали хрупкими.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Когда нет мороза, во влажную погоду, снег падает хлопьями. Эти хлопья состоят из множества слипшихся снежинок, которые, как ватой, окутывают все вокруг;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2.  Когда идет сильный снег, можно объяснить детям, что это</w:t>
      </w:r>
      <w:r w:rsidRPr="0091426B">
        <w:rPr>
          <w:rStyle w:val="apple-converted-space"/>
          <w:color w:val="000000"/>
        </w:rPr>
        <w:t> </w:t>
      </w:r>
      <w:r w:rsidRPr="0091426B">
        <w:rPr>
          <w:rStyle w:val="c3c4c1"/>
          <w:i/>
          <w:iCs/>
          <w:color w:val="000000"/>
        </w:rPr>
        <w:t>снегопад,</w:t>
      </w:r>
      <w:r w:rsidRPr="0091426B">
        <w:rPr>
          <w:rStyle w:val="apple-converted-space"/>
          <w:i/>
          <w:iCs/>
          <w:color w:val="000000"/>
        </w:rPr>
        <w:t> </w:t>
      </w:r>
      <w:r w:rsidRPr="0091426B">
        <w:rPr>
          <w:rStyle w:val="c3c1"/>
          <w:color w:val="000000"/>
        </w:rPr>
        <w:t>и спросить, как они думают, почему его так называют люди.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Обратите внимание детей на зимние деревья.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Когда после оттепели ударит мороз, деревья, их ветви и ствол покрываются ледяной корочкой, и, тихо позванивая, ударяются друг о друга ледяные ветви.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Красиво выглядят деревья, когда изморозь развесит пушистые гирлянды снега на ветках, как будто кто-то украсил их тончайшим кружевом.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Любуясь деревьями в разную погоду, попросите детей высказать свои впечатления, учите их сравнивать. Пусть дети найдут такие сравнения: «У елки ледяные пальчики», «Елка закуталась в снег до самых глаз, как в пуховое одеяло», «Красиво, как в снежном царстве».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Зимой в особом нашем внимании и помощи нуждаются зимующие птицы.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Вместе с детьми смастерите и повесьте за окном или рядом с домом кормушку для птиц. Каждый день выносите к кормушке хлебные крошки и подкармливайте птиц.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К кормушке прилетают разные птицы. Легко узнаются воробьи по коричнево-серому оперению. Обратите внимание детей на то, что в сильные морозы воробьи, как правило, не прыгают, а сидят неподвижно, распушив перышки, нахохлившись - так они греются. Дети должны узнавать снегирей по розовой грудке и серо-синему оперению. Можно подсказать детям сравнение «как розовые яблоки на снегу».</w:t>
      </w:r>
    </w:p>
    <w:p w:rsidR="009D703F" w:rsidRPr="0091426B" w:rsidRDefault="009D703F" w:rsidP="00AD0FF1">
      <w:pPr>
        <w:pStyle w:val="c0"/>
        <w:spacing w:before="0" w:beforeAutospacing="0" w:after="0" w:afterAutospacing="0"/>
        <w:ind w:left="-708" w:firstLine="424"/>
        <w:rPr>
          <w:rFonts w:cs="Arial"/>
          <w:color w:val="000000"/>
          <w:szCs w:val="22"/>
        </w:rPr>
      </w:pPr>
      <w:r w:rsidRPr="0091426B">
        <w:rPr>
          <w:rStyle w:val="c3c1"/>
          <w:color w:val="000000"/>
        </w:rPr>
        <w:t>Наблюдения за синичками. Дети должны узнавать и синиц по желтой грудке и черному галстуку. Синицы в основном питаются вредными насекомыми, которых вытаскивают своими острыми клювами из-под коры деревьев. Пусть дети понаблюдают за синичками, сидящими на ветке дерева. Объясните детям, что в гололед, когда ветви деревьев покрываются корочкой льда, синички голодают, потому что не могут доставать насекомых из-под коры. В такое время необходимо подкармливать птичек. Синички любят сало.</w:t>
      </w:r>
    </w:p>
    <w:p w:rsidR="009D703F" w:rsidRPr="0091426B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91426B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p w:rsidR="009D703F" w:rsidRPr="0091426B" w:rsidRDefault="009D703F" w:rsidP="00B23B05">
      <w:pPr>
        <w:spacing w:before="0" w:beforeAutospacing="0" w:after="0" w:afterAutospacing="0"/>
        <w:ind w:left="-567" w:firstLine="567"/>
        <w:rPr>
          <w:rFonts w:ascii="Times New Roman" w:hAnsi="Times New Roman"/>
          <w:sz w:val="24"/>
          <w:szCs w:val="24"/>
        </w:rPr>
      </w:pPr>
    </w:p>
    <w:sectPr w:rsidR="009D703F" w:rsidRPr="0091426B" w:rsidSect="0032420C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38B0"/>
    <w:multiLevelType w:val="hybridMultilevel"/>
    <w:tmpl w:val="E856CD4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7E80CFD"/>
    <w:multiLevelType w:val="hybridMultilevel"/>
    <w:tmpl w:val="D7E8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1656"/>
    <w:multiLevelType w:val="hybridMultilevel"/>
    <w:tmpl w:val="3796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D583E"/>
    <w:multiLevelType w:val="hybridMultilevel"/>
    <w:tmpl w:val="44C6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133AF2"/>
    <w:multiLevelType w:val="hybridMultilevel"/>
    <w:tmpl w:val="2310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3D1"/>
    <w:rsid w:val="000039E7"/>
    <w:rsid w:val="00003D08"/>
    <w:rsid w:val="00046F0C"/>
    <w:rsid w:val="000474A3"/>
    <w:rsid w:val="0007222A"/>
    <w:rsid w:val="000E53D6"/>
    <w:rsid w:val="00194F5F"/>
    <w:rsid w:val="0019770A"/>
    <w:rsid w:val="001E1B73"/>
    <w:rsid w:val="0020553C"/>
    <w:rsid w:val="00307D3E"/>
    <w:rsid w:val="00316000"/>
    <w:rsid w:val="0032420C"/>
    <w:rsid w:val="00334EC0"/>
    <w:rsid w:val="00340C8F"/>
    <w:rsid w:val="003710EF"/>
    <w:rsid w:val="00391998"/>
    <w:rsid w:val="003A01CD"/>
    <w:rsid w:val="003B4592"/>
    <w:rsid w:val="003E3ADC"/>
    <w:rsid w:val="00412C3B"/>
    <w:rsid w:val="00434F46"/>
    <w:rsid w:val="0044610B"/>
    <w:rsid w:val="004B002D"/>
    <w:rsid w:val="004B126D"/>
    <w:rsid w:val="004C18F5"/>
    <w:rsid w:val="004C535F"/>
    <w:rsid w:val="004D352D"/>
    <w:rsid w:val="0067418A"/>
    <w:rsid w:val="006D64D7"/>
    <w:rsid w:val="0073152C"/>
    <w:rsid w:val="00734DAA"/>
    <w:rsid w:val="00774B8B"/>
    <w:rsid w:val="008124A9"/>
    <w:rsid w:val="008133D1"/>
    <w:rsid w:val="00823CF3"/>
    <w:rsid w:val="008473AA"/>
    <w:rsid w:val="008836AD"/>
    <w:rsid w:val="008D305D"/>
    <w:rsid w:val="009119E4"/>
    <w:rsid w:val="0091426B"/>
    <w:rsid w:val="00973084"/>
    <w:rsid w:val="009761CA"/>
    <w:rsid w:val="00982236"/>
    <w:rsid w:val="009825A8"/>
    <w:rsid w:val="009927D3"/>
    <w:rsid w:val="00992BAB"/>
    <w:rsid w:val="009A47ED"/>
    <w:rsid w:val="009D6EF7"/>
    <w:rsid w:val="009D703F"/>
    <w:rsid w:val="00A01F61"/>
    <w:rsid w:val="00A22CB6"/>
    <w:rsid w:val="00A54093"/>
    <w:rsid w:val="00AB630B"/>
    <w:rsid w:val="00AD0FF1"/>
    <w:rsid w:val="00B0255B"/>
    <w:rsid w:val="00B05499"/>
    <w:rsid w:val="00B23B05"/>
    <w:rsid w:val="00B872FD"/>
    <w:rsid w:val="00C310AC"/>
    <w:rsid w:val="00C43EE9"/>
    <w:rsid w:val="00C87E73"/>
    <w:rsid w:val="00D46548"/>
    <w:rsid w:val="00D841B6"/>
    <w:rsid w:val="00DF7F77"/>
    <w:rsid w:val="00E204EB"/>
    <w:rsid w:val="00E734A2"/>
    <w:rsid w:val="00E92538"/>
    <w:rsid w:val="00EA2E7A"/>
    <w:rsid w:val="00EA7C51"/>
    <w:rsid w:val="00ED3C9A"/>
    <w:rsid w:val="00F01B5C"/>
    <w:rsid w:val="00F7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AB"/>
    <w:pPr>
      <w:spacing w:before="100" w:beforeAutospacing="1" w:after="100" w:afterAutospacing="1"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EE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32420C"/>
    <w:rPr>
      <w:rFonts w:cs="Times New Roman"/>
    </w:rPr>
  </w:style>
  <w:style w:type="paragraph" w:customStyle="1" w:styleId="c0c10">
    <w:name w:val="c0 c10"/>
    <w:basedOn w:val="Normal"/>
    <w:uiPriority w:val="99"/>
    <w:rsid w:val="00AD0FF1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2c11">
    <w:name w:val="c3 c2 c11"/>
    <w:basedOn w:val="DefaultParagraphFont"/>
    <w:uiPriority w:val="99"/>
    <w:rsid w:val="00AD0FF1"/>
    <w:rPr>
      <w:rFonts w:cs="Times New Roman"/>
    </w:rPr>
  </w:style>
  <w:style w:type="paragraph" w:customStyle="1" w:styleId="c0">
    <w:name w:val="c0"/>
    <w:basedOn w:val="Normal"/>
    <w:uiPriority w:val="99"/>
    <w:rsid w:val="00AD0FF1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3">
    <w:name w:val="c6 c3"/>
    <w:basedOn w:val="DefaultParagraphFont"/>
    <w:uiPriority w:val="99"/>
    <w:rsid w:val="00AD0F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D0FF1"/>
    <w:rPr>
      <w:rFonts w:cs="Times New Roman"/>
    </w:rPr>
  </w:style>
  <w:style w:type="character" w:customStyle="1" w:styleId="c6c3c8">
    <w:name w:val="c6 c3 c8"/>
    <w:basedOn w:val="DefaultParagraphFont"/>
    <w:uiPriority w:val="99"/>
    <w:rsid w:val="00AD0FF1"/>
    <w:rPr>
      <w:rFonts w:cs="Times New Roman"/>
    </w:rPr>
  </w:style>
  <w:style w:type="character" w:customStyle="1" w:styleId="c6c3c4">
    <w:name w:val="c6 c3 c4"/>
    <w:basedOn w:val="DefaultParagraphFont"/>
    <w:uiPriority w:val="99"/>
    <w:rsid w:val="00AD0FF1"/>
    <w:rPr>
      <w:rFonts w:cs="Times New Roman"/>
    </w:rPr>
  </w:style>
  <w:style w:type="character" w:customStyle="1" w:styleId="c8c6c3">
    <w:name w:val="c8 c6 c3"/>
    <w:basedOn w:val="DefaultParagraphFont"/>
    <w:uiPriority w:val="99"/>
    <w:rsid w:val="00AD0FF1"/>
    <w:rPr>
      <w:rFonts w:cs="Times New Roman"/>
    </w:rPr>
  </w:style>
  <w:style w:type="character" w:customStyle="1" w:styleId="c6c3c11">
    <w:name w:val="c6 c3 c11"/>
    <w:basedOn w:val="DefaultParagraphFont"/>
    <w:uiPriority w:val="99"/>
    <w:rsid w:val="00AD0FF1"/>
    <w:rPr>
      <w:rFonts w:cs="Times New Roman"/>
    </w:rPr>
  </w:style>
  <w:style w:type="character" w:customStyle="1" w:styleId="c3c1">
    <w:name w:val="c3 c1"/>
    <w:basedOn w:val="DefaultParagraphFont"/>
    <w:uiPriority w:val="99"/>
    <w:rsid w:val="00AD0FF1"/>
    <w:rPr>
      <w:rFonts w:cs="Times New Roman"/>
    </w:rPr>
  </w:style>
  <w:style w:type="character" w:customStyle="1" w:styleId="c3c4c1">
    <w:name w:val="c3 c4 c1"/>
    <w:basedOn w:val="DefaultParagraphFont"/>
    <w:uiPriority w:val="99"/>
    <w:rsid w:val="00AD0FF1"/>
    <w:rPr>
      <w:rFonts w:cs="Times New Roman"/>
    </w:rPr>
  </w:style>
  <w:style w:type="character" w:customStyle="1" w:styleId="c3c11c1">
    <w:name w:val="c3 c11 c1"/>
    <w:basedOn w:val="DefaultParagraphFont"/>
    <w:uiPriority w:val="99"/>
    <w:rsid w:val="00AD0FF1"/>
    <w:rPr>
      <w:rFonts w:cs="Times New Roman"/>
    </w:rPr>
  </w:style>
  <w:style w:type="character" w:customStyle="1" w:styleId="c1c3">
    <w:name w:val="c1 c3"/>
    <w:basedOn w:val="DefaultParagraphFont"/>
    <w:uiPriority w:val="99"/>
    <w:rsid w:val="00AD0FF1"/>
    <w:rPr>
      <w:rFonts w:cs="Times New Roman"/>
    </w:rPr>
  </w:style>
  <w:style w:type="character" w:customStyle="1" w:styleId="c3c1c15">
    <w:name w:val="c3 c1 c15"/>
    <w:basedOn w:val="DefaultParagraphFont"/>
    <w:uiPriority w:val="99"/>
    <w:rsid w:val="00AD0FF1"/>
    <w:rPr>
      <w:rFonts w:cs="Times New Roman"/>
    </w:rPr>
  </w:style>
  <w:style w:type="paragraph" w:customStyle="1" w:styleId="c0c13">
    <w:name w:val="c0 c13"/>
    <w:basedOn w:val="Normal"/>
    <w:uiPriority w:val="99"/>
    <w:rsid w:val="00AD0FF1"/>
    <w:pPr>
      <w:spacing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975</TotalTime>
  <Pages>14</Pages>
  <Words>5723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2014-02-14T09:02:00Z</dcterms:created>
  <dcterms:modified xsi:type="dcterms:W3CDTF">2014-08-13T09:19:00Z</dcterms:modified>
</cp:coreProperties>
</file>